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64" w:rsidRPr="00032EAE" w:rsidRDefault="00700164" w:rsidP="00032EAE">
      <w:pPr>
        <w:ind w:left="2832"/>
        <w:jc w:val="right"/>
        <w:outlineLvl w:val="0"/>
        <w:rPr>
          <w:b/>
          <w:bCs/>
          <w:i/>
          <w:iCs/>
          <w:sz w:val="18"/>
          <w:szCs w:val="18"/>
        </w:rPr>
      </w:pPr>
      <w:r w:rsidRPr="00032EAE">
        <w:rPr>
          <w:b/>
          <w:bCs/>
          <w:i/>
          <w:iCs/>
          <w:sz w:val="18"/>
          <w:szCs w:val="18"/>
        </w:rPr>
        <w:t>Załącznik nr 3 do umowy nr …./2017</w:t>
      </w:r>
    </w:p>
    <w:p w:rsidR="00700164" w:rsidRDefault="00700164" w:rsidP="00032EAE">
      <w:pPr>
        <w:pStyle w:val="BodyText"/>
        <w:jc w:val="center"/>
        <w:rPr>
          <w:b/>
          <w:bCs/>
          <w:sz w:val="36"/>
          <w:szCs w:val="36"/>
        </w:rPr>
      </w:pPr>
    </w:p>
    <w:p w:rsidR="00700164" w:rsidRDefault="00700164" w:rsidP="00032EAE">
      <w:pPr>
        <w:pStyle w:val="BodyText"/>
        <w:jc w:val="center"/>
        <w:rPr>
          <w:b/>
          <w:bCs/>
          <w:sz w:val="36"/>
          <w:szCs w:val="36"/>
        </w:rPr>
      </w:pPr>
    </w:p>
    <w:p w:rsidR="00700164" w:rsidRDefault="00700164" w:rsidP="00032EAE">
      <w:pPr>
        <w:pStyle w:val="BodyText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Protokół odbioru odpadów</w:t>
      </w:r>
    </w:p>
    <w:p w:rsidR="00700164" w:rsidRDefault="00700164" w:rsidP="00032EAE"/>
    <w:p w:rsidR="00700164" w:rsidRDefault="00700164" w:rsidP="00032EAE"/>
    <w:p w:rsidR="00700164" w:rsidRDefault="00700164" w:rsidP="00032E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Odbierający: .................................................................................................................................</w:t>
      </w:r>
    </w:p>
    <w:p w:rsidR="00700164" w:rsidRDefault="00700164" w:rsidP="00032E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00164" w:rsidRDefault="00700164" w:rsidP="00032EAE">
      <w:pPr>
        <w:spacing w:line="360" w:lineRule="auto"/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Oświadczam, iż w dniu ….-…..-……..r. odebrałem: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255"/>
        <w:gridCol w:w="3917"/>
        <w:gridCol w:w="1559"/>
        <w:gridCol w:w="1493"/>
      </w:tblGrid>
      <w:tr w:rsidR="00700164">
        <w:trPr>
          <w:cantSplit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164" w:rsidRDefault="007001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Kod odpadu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00164" w:rsidRDefault="007001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00164" w:rsidRDefault="0070016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Waga [kg]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00164" w:rsidRDefault="007001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700164">
        <w:trPr>
          <w:cantSplit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64" w:rsidRDefault="0070016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</w:p>
          <w:p w:rsidR="00700164" w:rsidRDefault="0070016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18 01 02</w:t>
            </w:r>
          </w:p>
          <w:p w:rsidR="00700164" w:rsidRDefault="0070016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64" w:rsidRDefault="00700164">
            <w:pPr>
              <w:rPr>
                <w:sz w:val="24"/>
                <w:szCs w:val="24"/>
              </w:rPr>
            </w:pPr>
          </w:p>
          <w:p w:rsidR="00700164" w:rsidRDefault="0070016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Części ciała i organy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64" w:rsidRDefault="00700164">
            <w:pPr>
              <w:rPr>
                <w:b/>
                <w:bCs/>
                <w:sz w:val="24"/>
                <w:szCs w:val="24"/>
              </w:rPr>
            </w:pPr>
          </w:p>
          <w:p w:rsidR="00700164" w:rsidRDefault="007001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64" w:rsidRDefault="00700164">
            <w:pPr>
              <w:rPr>
                <w:b/>
                <w:bCs/>
                <w:sz w:val="24"/>
                <w:szCs w:val="24"/>
              </w:rPr>
            </w:pPr>
          </w:p>
          <w:p w:rsidR="00700164" w:rsidRDefault="0070016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00164">
        <w:trPr>
          <w:cantSplit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64" w:rsidRDefault="0070016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</w:p>
          <w:p w:rsidR="00700164" w:rsidRDefault="0070016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18 01 02 </w:t>
            </w:r>
          </w:p>
          <w:p w:rsidR="00700164" w:rsidRDefault="0070016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64" w:rsidRDefault="0070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Pojemniki na krew i konserwanty służące do jej przechowywania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64" w:rsidRDefault="007001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64" w:rsidRDefault="0070016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00164">
        <w:trPr>
          <w:cantSplit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64" w:rsidRDefault="0070016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</w:p>
          <w:p w:rsidR="00700164" w:rsidRDefault="0070016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18 01 03</w:t>
            </w:r>
          </w:p>
          <w:p w:rsidR="00700164" w:rsidRDefault="0070016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64" w:rsidRDefault="0070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odpady, które zawierają żywe drobnoustroje chorobotwórcze lub ich toksyny oraz inne formy zdolne do przeniesienia materiału genetycznego, o których wiadomo lub co do których istnieją wiarygodne podstawy do sądzenia, że wywołują choroby u ludzi i zwierząt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64" w:rsidRDefault="007001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64" w:rsidRDefault="0070016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00164">
        <w:trPr>
          <w:cantSplit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64" w:rsidRDefault="0070016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</w:p>
          <w:p w:rsidR="00700164" w:rsidRDefault="0070016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18 01 06</w:t>
            </w:r>
          </w:p>
          <w:p w:rsidR="00700164" w:rsidRDefault="0070016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64" w:rsidRDefault="0070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Chemikalia, w tym odczynniki chemiczne zawierające substancje niebezpieczne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64" w:rsidRDefault="007001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64" w:rsidRDefault="0070016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00164">
        <w:trPr>
          <w:cantSplit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64" w:rsidRDefault="0070016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15 01 10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64" w:rsidRDefault="0070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Opakowania zawierające pozostałości substancji niebezpiecznych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64" w:rsidRDefault="007001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64" w:rsidRDefault="0070016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00164">
        <w:trPr>
          <w:cantSplit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64" w:rsidRDefault="00700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64" w:rsidRDefault="007001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0164" w:rsidRDefault="0070016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700164" w:rsidRDefault="00700164" w:rsidP="00032EAE"/>
    <w:p w:rsidR="00700164" w:rsidRDefault="00700164" w:rsidP="00032EAE"/>
    <w:p w:rsidR="00700164" w:rsidRDefault="00700164" w:rsidP="00032EAE"/>
    <w:p w:rsidR="00700164" w:rsidRDefault="00700164" w:rsidP="00032EAE">
      <w:pPr>
        <w:jc w:val="right"/>
      </w:pPr>
      <w:r>
        <w:t>....................................................</w:t>
      </w:r>
    </w:p>
    <w:p w:rsidR="00700164" w:rsidRDefault="00700164" w:rsidP="00032EAE">
      <w:pPr>
        <w:ind w:left="5664" w:firstLine="708"/>
        <w:jc w:val="center"/>
      </w:pPr>
      <w:r>
        <w:t>(data i podpis odbiorcy)</w:t>
      </w:r>
    </w:p>
    <w:p w:rsidR="00700164" w:rsidRDefault="00700164" w:rsidP="00032EAE"/>
    <w:p w:rsidR="00700164" w:rsidRDefault="00700164" w:rsidP="00032EAE"/>
    <w:p w:rsidR="00700164" w:rsidRDefault="00700164" w:rsidP="00032EAE"/>
    <w:p w:rsidR="00700164" w:rsidRDefault="00700164" w:rsidP="00032EAE">
      <w:r>
        <w:t>................................................................</w:t>
      </w:r>
    </w:p>
    <w:p w:rsidR="00700164" w:rsidRDefault="00700164" w:rsidP="00032EAE">
      <w:r>
        <w:t xml:space="preserve">         (data i podpis wydającego)</w:t>
      </w:r>
    </w:p>
    <w:p w:rsidR="00700164" w:rsidRDefault="00700164"/>
    <w:sectPr w:rsidR="00700164" w:rsidSect="00917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EAE"/>
    <w:rsid w:val="00000103"/>
    <w:rsid w:val="0000069A"/>
    <w:rsid w:val="000009DB"/>
    <w:rsid w:val="00000FC1"/>
    <w:rsid w:val="00001BE1"/>
    <w:rsid w:val="000020F9"/>
    <w:rsid w:val="000047F1"/>
    <w:rsid w:val="000048A7"/>
    <w:rsid w:val="000056BA"/>
    <w:rsid w:val="00005D97"/>
    <w:rsid w:val="00006596"/>
    <w:rsid w:val="00006812"/>
    <w:rsid w:val="00006AA6"/>
    <w:rsid w:val="00007A65"/>
    <w:rsid w:val="000100B4"/>
    <w:rsid w:val="00010E98"/>
    <w:rsid w:val="00010FF7"/>
    <w:rsid w:val="000111A9"/>
    <w:rsid w:val="000119B0"/>
    <w:rsid w:val="000123BE"/>
    <w:rsid w:val="0001280F"/>
    <w:rsid w:val="00012932"/>
    <w:rsid w:val="0001297B"/>
    <w:rsid w:val="00013149"/>
    <w:rsid w:val="000136DA"/>
    <w:rsid w:val="00014371"/>
    <w:rsid w:val="0001646A"/>
    <w:rsid w:val="0001701D"/>
    <w:rsid w:val="00017569"/>
    <w:rsid w:val="00017B52"/>
    <w:rsid w:val="00020F62"/>
    <w:rsid w:val="00021647"/>
    <w:rsid w:val="000219C7"/>
    <w:rsid w:val="000221BB"/>
    <w:rsid w:val="00022A10"/>
    <w:rsid w:val="00022F02"/>
    <w:rsid w:val="00023975"/>
    <w:rsid w:val="000241E2"/>
    <w:rsid w:val="000241F6"/>
    <w:rsid w:val="00024282"/>
    <w:rsid w:val="00025089"/>
    <w:rsid w:val="00025BFC"/>
    <w:rsid w:val="00025DF4"/>
    <w:rsid w:val="00026BB8"/>
    <w:rsid w:val="000304E7"/>
    <w:rsid w:val="00030B47"/>
    <w:rsid w:val="0003101F"/>
    <w:rsid w:val="00031074"/>
    <w:rsid w:val="0003196A"/>
    <w:rsid w:val="00032EAE"/>
    <w:rsid w:val="000331BC"/>
    <w:rsid w:val="00033DF4"/>
    <w:rsid w:val="000342DC"/>
    <w:rsid w:val="000349C0"/>
    <w:rsid w:val="000355A8"/>
    <w:rsid w:val="00035613"/>
    <w:rsid w:val="000356F9"/>
    <w:rsid w:val="00036B07"/>
    <w:rsid w:val="00037510"/>
    <w:rsid w:val="000376BF"/>
    <w:rsid w:val="00037EA7"/>
    <w:rsid w:val="00040872"/>
    <w:rsid w:val="000410A8"/>
    <w:rsid w:val="000413D6"/>
    <w:rsid w:val="00041EC8"/>
    <w:rsid w:val="000420C8"/>
    <w:rsid w:val="00042819"/>
    <w:rsid w:val="00042854"/>
    <w:rsid w:val="00043614"/>
    <w:rsid w:val="00043D57"/>
    <w:rsid w:val="00044296"/>
    <w:rsid w:val="00044573"/>
    <w:rsid w:val="00045531"/>
    <w:rsid w:val="00046031"/>
    <w:rsid w:val="00046370"/>
    <w:rsid w:val="00046981"/>
    <w:rsid w:val="00046E78"/>
    <w:rsid w:val="00047424"/>
    <w:rsid w:val="00047A47"/>
    <w:rsid w:val="0005012B"/>
    <w:rsid w:val="00050E68"/>
    <w:rsid w:val="00050FC1"/>
    <w:rsid w:val="000520D4"/>
    <w:rsid w:val="0005329C"/>
    <w:rsid w:val="00053B46"/>
    <w:rsid w:val="00053F5C"/>
    <w:rsid w:val="00054CDA"/>
    <w:rsid w:val="0005506D"/>
    <w:rsid w:val="00055546"/>
    <w:rsid w:val="000556E0"/>
    <w:rsid w:val="00055E44"/>
    <w:rsid w:val="00056E7F"/>
    <w:rsid w:val="00057407"/>
    <w:rsid w:val="000602D1"/>
    <w:rsid w:val="00061389"/>
    <w:rsid w:val="000613B9"/>
    <w:rsid w:val="0006178B"/>
    <w:rsid w:val="00063DBF"/>
    <w:rsid w:val="000641E6"/>
    <w:rsid w:val="00064680"/>
    <w:rsid w:val="00064B62"/>
    <w:rsid w:val="0006568E"/>
    <w:rsid w:val="0006621F"/>
    <w:rsid w:val="000662DB"/>
    <w:rsid w:val="0006769A"/>
    <w:rsid w:val="000679C3"/>
    <w:rsid w:val="00067D1C"/>
    <w:rsid w:val="000701C7"/>
    <w:rsid w:val="00070783"/>
    <w:rsid w:val="00070F94"/>
    <w:rsid w:val="00071AE8"/>
    <w:rsid w:val="00071C29"/>
    <w:rsid w:val="00072CCB"/>
    <w:rsid w:val="0007314D"/>
    <w:rsid w:val="0007319E"/>
    <w:rsid w:val="00073449"/>
    <w:rsid w:val="00074091"/>
    <w:rsid w:val="0007462C"/>
    <w:rsid w:val="00074B6B"/>
    <w:rsid w:val="00075DE4"/>
    <w:rsid w:val="0007626E"/>
    <w:rsid w:val="000763FA"/>
    <w:rsid w:val="00077A30"/>
    <w:rsid w:val="00077A54"/>
    <w:rsid w:val="00077A80"/>
    <w:rsid w:val="00077D75"/>
    <w:rsid w:val="00080195"/>
    <w:rsid w:val="00080473"/>
    <w:rsid w:val="00080880"/>
    <w:rsid w:val="000808C7"/>
    <w:rsid w:val="00081EC1"/>
    <w:rsid w:val="0008286E"/>
    <w:rsid w:val="00082944"/>
    <w:rsid w:val="0008325D"/>
    <w:rsid w:val="000834BA"/>
    <w:rsid w:val="0008360C"/>
    <w:rsid w:val="00083F4B"/>
    <w:rsid w:val="0008447F"/>
    <w:rsid w:val="00084E20"/>
    <w:rsid w:val="00084EF3"/>
    <w:rsid w:val="00084FEB"/>
    <w:rsid w:val="000853A2"/>
    <w:rsid w:val="000853C2"/>
    <w:rsid w:val="00085766"/>
    <w:rsid w:val="00085824"/>
    <w:rsid w:val="0008638A"/>
    <w:rsid w:val="000866F8"/>
    <w:rsid w:val="00086A14"/>
    <w:rsid w:val="00086E08"/>
    <w:rsid w:val="00087878"/>
    <w:rsid w:val="00087E2D"/>
    <w:rsid w:val="00090014"/>
    <w:rsid w:val="0009123C"/>
    <w:rsid w:val="000912AC"/>
    <w:rsid w:val="00091766"/>
    <w:rsid w:val="00092560"/>
    <w:rsid w:val="00093E63"/>
    <w:rsid w:val="0009494C"/>
    <w:rsid w:val="00095603"/>
    <w:rsid w:val="00096B60"/>
    <w:rsid w:val="000A0C31"/>
    <w:rsid w:val="000A0CA3"/>
    <w:rsid w:val="000A1184"/>
    <w:rsid w:val="000A15E0"/>
    <w:rsid w:val="000A27B6"/>
    <w:rsid w:val="000A2C9D"/>
    <w:rsid w:val="000A3821"/>
    <w:rsid w:val="000A4B20"/>
    <w:rsid w:val="000A4FBD"/>
    <w:rsid w:val="000A50B1"/>
    <w:rsid w:val="000A57A7"/>
    <w:rsid w:val="000A606D"/>
    <w:rsid w:val="000A7975"/>
    <w:rsid w:val="000A7A1A"/>
    <w:rsid w:val="000B03D5"/>
    <w:rsid w:val="000B0C1A"/>
    <w:rsid w:val="000B1976"/>
    <w:rsid w:val="000B1AED"/>
    <w:rsid w:val="000B2597"/>
    <w:rsid w:val="000B3454"/>
    <w:rsid w:val="000B34AA"/>
    <w:rsid w:val="000B43DC"/>
    <w:rsid w:val="000B46E5"/>
    <w:rsid w:val="000B47CC"/>
    <w:rsid w:val="000B4FCA"/>
    <w:rsid w:val="000B6120"/>
    <w:rsid w:val="000B6907"/>
    <w:rsid w:val="000B6B28"/>
    <w:rsid w:val="000B6B3F"/>
    <w:rsid w:val="000B7BBA"/>
    <w:rsid w:val="000C022C"/>
    <w:rsid w:val="000C0FD8"/>
    <w:rsid w:val="000C28A0"/>
    <w:rsid w:val="000C2AE7"/>
    <w:rsid w:val="000C2E8D"/>
    <w:rsid w:val="000C3903"/>
    <w:rsid w:val="000C46BE"/>
    <w:rsid w:val="000C540F"/>
    <w:rsid w:val="000C5A4E"/>
    <w:rsid w:val="000C5BDB"/>
    <w:rsid w:val="000C67CC"/>
    <w:rsid w:val="000C695F"/>
    <w:rsid w:val="000C6CFF"/>
    <w:rsid w:val="000C72EB"/>
    <w:rsid w:val="000C77E6"/>
    <w:rsid w:val="000C7D86"/>
    <w:rsid w:val="000D02FC"/>
    <w:rsid w:val="000D0D32"/>
    <w:rsid w:val="000D108C"/>
    <w:rsid w:val="000D1256"/>
    <w:rsid w:val="000D20FB"/>
    <w:rsid w:val="000D22B2"/>
    <w:rsid w:val="000D268A"/>
    <w:rsid w:val="000D329E"/>
    <w:rsid w:val="000D4B4B"/>
    <w:rsid w:val="000D52F9"/>
    <w:rsid w:val="000D5417"/>
    <w:rsid w:val="000D580A"/>
    <w:rsid w:val="000D5AC1"/>
    <w:rsid w:val="000D73B8"/>
    <w:rsid w:val="000E005B"/>
    <w:rsid w:val="000E0161"/>
    <w:rsid w:val="000E17F0"/>
    <w:rsid w:val="000E1AF8"/>
    <w:rsid w:val="000E2139"/>
    <w:rsid w:val="000E23E4"/>
    <w:rsid w:val="000E2949"/>
    <w:rsid w:val="000E2F3F"/>
    <w:rsid w:val="000E3212"/>
    <w:rsid w:val="000E49D7"/>
    <w:rsid w:val="000E519C"/>
    <w:rsid w:val="000E5C62"/>
    <w:rsid w:val="000E5DF3"/>
    <w:rsid w:val="000E5F1C"/>
    <w:rsid w:val="000E5F1F"/>
    <w:rsid w:val="000E6902"/>
    <w:rsid w:val="000E6A31"/>
    <w:rsid w:val="000E6B40"/>
    <w:rsid w:val="000E71D7"/>
    <w:rsid w:val="000F01C0"/>
    <w:rsid w:val="000F05D7"/>
    <w:rsid w:val="000F0ACE"/>
    <w:rsid w:val="000F180D"/>
    <w:rsid w:val="000F18B8"/>
    <w:rsid w:val="000F2BB6"/>
    <w:rsid w:val="000F2F3C"/>
    <w:rsid w:val="000F3AD4"/>
    <w:rsid w:val="000F47D2"/>
    <w:rsid w:val="000F5632"/>
    <w:rsid w:val="000F77A7"/>
    <w:rsid w:val="000F7BC6"/>
    <w:rsid w:val="000F7C67"/>
    <w:rsid w:val="00100240"/>
    <w:rsid w:val="00100675"/>
    <w:rsid w:val="001007D9"/>
    <w:rsid w:val="00100D61"/>
    <w:rsid w:val="00102397"/>
    <w:rsid w:val="00102C7D"/>
    <w:rsid w:val="00102DE4"/>
    <w:rsid w:val="0010352D"/>
    <w:rsid w:val="00103633"/>
    <w:rsid w:val="0010421A"/>
    <w:rsid w:val="001044B9"/>
    <w:rsid w:val="00104566"/>
    <w:rsid w:val="0010505C"/>
    <w:rsid w:val="001059A3"/>
    <w:rsid w:val="001062D1"/>
    <w:rsid w:val="001068E1"/>
    <w:rsid w:val="00106A9D"/>
    <w:rsid w:val="00107605"/>
    <w:rsid w:val="0010783E"/>
    <w:rsid w:val="001078F3"/>
    <w:rsid w:val="0011008E"/>
    <w:rsid w:val="00110222"/>
    <w:rsid w:val="001107F9"/>
    <w:rsid w:val="00111B87"/>
    <w:rsid w:val="00111F0B"/>
    <w:rsid w:val="00112564"/>
    <w:rsid w:val="001129AD"/>
    <w:rsid w:val="00114427"/>
    <w:rsid w:val="00114503"/>
    <w:rsid w:val="0011488F"/>
    <w:rsid w:val="0011518E"/>
    <w:rsid w:val="0011585D"/>
    <w:rsid w:val="00116323"/>
    <w:rsid w:val="00116642"/>
    <w:rsid w:val="0011666F"/>
    <w:rsid w:val="00116747"/>
    <w:rsid w:val="00116C1E"/>
    <w:rsid w:val="00116C79"/>
    <w:rsid w:val="00116DB2"/>
    <w:rsid w:val="00116E24"/>
    <w:rsid w:val="00121D10"/>
    <w:rsid w:val="00121E7A"/>
    <w:rsid w:val="0012201C"/>
    <w:rsid w:val="00122CB2"/>
    <w:rsid w:val="00122D62"/>
    <w:rsid w:val="00124093"/>
    <w:rsid w:val="00126825"/>
    <w:rsid w:val="00130606"/>
    <w:rsid w:val="001308BC"/>
    <w:rsid w:val="001310DE"/>
    <w:rsid w:val="00131F47"/>
    <w:rsid w:val="0013287C"/>
    <w:rsid w:val="00132A2E"/>
    <w:rsid w:val="00132DFA"/>
    <w:rsid w:val="001334C1"/>
    <w:rsid w:val="00135551"/>
    <w:rsid w:val="00136311"/>
    <w:rsid w:val="00136321"/>
    <w:rsid w:val="00140EBA"/>
    <w:rsid w:val="001417A7"/>
    <w:rsid w:val="0014205A"/>
    <w:rsid w:val="00142549"/>
    <w:rsid w:val="0014257C"/>
    <w:rsid w:val="001429A1"/>
    <w:rsid w:val="001436AC"/>
    <w:rsid w:val="001444B2"/>
    <w:rsid w:val="0014478E"/>
    <w:rsid w:val="0014497B"/>
    <w:rsid w:val="0014566D"/>
    <w:rsid w:val="0014570C"/>
    <w:rsid w:val="00145CC0"/>
    <w:rsid w:val="00145F6A"/>
    <w:rsid w:val="001466B6"/>
    <w:rsid w:val="00146A21"/>
    <w:rsid w:val="00146BD5"/>
    <w:rsid w:val="00147F06"/>
    <w:rsid w:val="001508E9"/>
    <w:rsid w:val="00150FA6"/>
    <w:rsid w:val="001511CF"/>
    <w:rsid w:val="00153EE8"/>
    <w:rsid w:val="00154758"/>
    <w:rsid w:val="00155B7F"/>
    <w:rsid w:val="00156816"/>
    <w:rsid w:val="0015682B"/>
    <w:rsid w:val="00156EE6"/>
    <w:rsid w:val="001576D4"/>
    <w:rsid w:val="00157E68"/>
    <w:rsid w:val="00160460"/>
    <w:rsid w:val="001616D3"/>
    <w:rsid w:val="00161855"/>
    <w:rsid w:val="0016293B"/>
    <w:rsid w:val="00162C31"/>
    <w:rsid w:val="001630C8"/>
    <w:rsid w:val="00163141"/>
    <w:rsid w:val="00163440"/>
    <w:rsid w:val="0016375C"/>
    <w:rsid w:val="00164DB8"/>
    <w:rsid w:val="0016644B"/>
    <w:rsid w:val="0016657B"/>
    <w:rsid w:val="00166A6C"/>
    <w:rsid w:val="00172B17"/>
    <w:rsid w:val="00172B24"/>
    <w:rsid w:val="001735D6"/>
    <w:rsid w:val="00174CB1"/>
    <w:rsid w:val="00174E9A"/>
    <w:rsid w:val="0017519F"/>
    <w:rsid w:val="00175FA3"/>
    <w:rsid w:val="00177436"/>
    <w:rsid w:val="001810C3"/>
    <w:rsid w:val="0018113D"/>
    <w:rsid w:val="00182432"/>
    <w:rsid w:val="00183C8D"/>
    <w:rsid w:val="00185293"/>
    <w:rsid w:val="00185935"/>
    <w:rsid w:val="00185CDE"/>
    <w:rsid w:val="001866F9"/>
    <w:rsid w:val="00186722"/>
    <w:rsid w:val="00187DC3"/>
    <w:rsid w:val="00190111"/>
    <w:rsid w:val="001918DB"/>
    <w:rsid w:val="00191906"/>
    <w:rsid w:val="00191BB1"/>
    <w:rsid w:val="00191F65"/>
    <w:rsid w:val="001920E6"/>
    <w:rsid w:val="00192620"/>
    <w:rsid w:val="0019305A"/>
    <w:rsid w:val="0019332C"/>
    <w:rsid w:val="00193A42"/>
    <w:rsid w:val="00193D16"/>
    <w:rsid w:val="00194813"/>
    <w:rsid w:val="00194EAC"/>
    <w:rsid w:val="00195714"/>
    <w:rsid w:val="00195F06"/>
    <w:rsid w:val="001963B1"/>
    <w:rsid w:val="0019700B"/>
    <w:rsid w:val="0019740D"/>
    <w:rsid w:val="001976F5"/>
    <w:rsid w:val="00197DBD"/>
    <w:rsid w:val="001A014E"/>
    <w:rsid w:val="001A24C5"/>
    <w:rsid w:val="001A2988"/>
    <w:rsid w:val="001A3A0A"/>
    <w:rsid w:val="001A3C8C"/>
    <w:rsid w:val="001A3CCD"/>
    <w:rsid w:val="001A3E52"/>
    <w:rsid w:val="001A41BB"/>
    <w:rsid w:val="001A43EC"/>
    <w:rsid w:val="001A4444"/>
    <w:rsid w:val="001A4BF2"/>
    <w:rsid w:val="001A5457"/>
    <w:rsid w:val="001A648C"/>
    <w:rsid w:val="001A740A"/>
    <w:rsid w:val="001A7780"/>
    <w:rsid w:val="001A78CE"/>
    <w:rsid w:val="001B04AF"/>
    <w:rsid w:val="001B0F45"/>
    <w:rsid w:val="001B1840"/>
    <w:rsid w:val="001B1B33"/>
    <w:rsid w:val="001B214E"/>
    <w:rsid w:val="001B3A67"/>
    <w:rsid w:val="001B3B51"/>
    <w:rsid w:val="001B3F23"/>
    <w:rsid w:val="001B44D7"/>
    <w:rsid w:val="001B4DE5"/>
    <w:rsid w:val="001B5046"/>
    <w:rsid w:val="001B6684"/>
    <w:rsid w:val="001B67BE"/>
    <w:rsid w:val="001B67ED"/>
    <w:rsid w:val="001B76A5"/>
    <w:rsid w:val="001C09A8"/>
    <w:rsid w:val="001C166B"/>
    <w:rsid w:val="001C1F13"/>
    <w:rsid w:val="001C258D"/>
    <w:rsid w:val="001C2A5E"/>
    <w:rsid w:val="001C370D"/>
    <w:rsid w:val="001C4300"/>
    <w:rsid w:val="001C4A67"/>
    <w:rsid w:val="001C4F45"/>
    <w:rsid w:val="001C59A8"/>
    <w:rsid w:val="001C5FE7"/>
    <w:rsid w:val="001C62DB"/>
    <w:rsid w:val="001C7551"/>
    <w:rsid w:val="001C797E"/>
    <w:rsid w:val="001C7D22"/>
    <w:rsid w:val="001D0642"/>
    <w:rsid w:val="001D0809"/>
    <w:rsid w:val="001D09B7"/>
    <w:rsid w:val="001D202D"/>
    <w:rsid w:val="001D24B7"/>
    <w:rsid w:val="001D2A9E"/>
    <w:rsid w:val="001D2DA3"/>
    <w:rsid w:val="001D5071"/>
    <w:rsid w:val="001D520D"/>
    <w:rsid w:val="001D524A"/>
    <w:rsid w:val="001D57F8"/>
    <w:rsid w:val="001D6BDD"/>
    <w:rsid w:val="001D78D0"/>
    <w:rsid w:val="001E00B2"/>
    <w:rsid w:val="001E02BB"/>
    <w:rsid w:val="001E0521"/>
    <w:rsid w:val="001E11D0"/>
    <w:rsid w:val="001E12CA"/>
    <w:rsid w:val="001E1EAB"/>
    <w:rsid w:val="001E24FA"/>
    <w:rsid w:val="001E26F5"/>
    <w:rsid w:val="001E2F10"/>
    <w:rsid w:val="001E315A"/>
    <w:rsid w:val="001E3DFB"/>
    <w:rsid w:val="001E57C1"/>
    <w:rsid w:val="001E5B80"/>
    <w:rsid w:val="001E5E5F"/>
    <w:rsid w:val="001E6520"/>
    <w:rsid w:val="001E68CA"/>
    <w:rsid w:val="001E783B"/>
    <w:rsid w:val="001E7AA3"/>
    <w:rsid w:val="001F03B9"/>
    <w:rsid w:val="001F0451"/>
    <w:rsid w:val="001F087A"/>
    <w:rsid w:val="001F09D7"/>
    <w:rsid w:val="001F2513"/>
    <w:rsid w:val="001F266A"/>
    <w:rsid w:val="001F27B1"/>
    <w:rsid w:val="001F35EA"/>
    <w:rsid w:val="001F3FFC"/>
    <w:rsid w:val="001F4456"/>
    <w:rsid w:val="001F4483"/>
    <w:rsid w:val="001F46B5"/>
    <w:rsid w:val="001F557F"/>
    <w:rsid w:val="001F5795"/>
    <w:rsid w:val="001F6385"/>
    <w:rsid w:val="001F6D2D"/>
    <w:rsid w:val="001F7342"/>
    <w:rsid w:val="001F7A0B"/>
    <w:rsid w:val="001F7C8B"/>
    <w:rsid w:val="001F7E1F"/>
    <w:rsid w:val="001F7E8A"/>
    <w:rsid w:val="001F7F0B"/>
    <w:rsid w:val="002000F1"/>
    <w:rsid w:val="0020070E"/>
    <w:rsid w:val="00200911"/>
    <w:rsid w:val="0020116B"/>
    <w:rsid w:val="002012A4"/>
    <w:rsid w:val="00201DB0"/>
    <w:rsid w:val="0020267A"/>
    <w:rsid w:val="00203A08"/>
    <w:rsid w:val="00204F06"/>
    <w:rsid w:val="002051E9"/>
    <w:rsid w:val="0020533F"/>
    <w:rsid w:val="0020534F"/>
    <w:rsid w:val="00205526"/>
    <w:rsid w:val="00205565"/>
    <w:rsid w:val="002057A1"/>
    <w:rsid w:val="0020589C"/>
    <w:rsid w:val="002060B0"/>
    <w:rsid w:val="002076B9"/>
    <w:rsid w:val="0020780A"/>
    <w:rsid w:val="00207BB9"/>
    <w:rsid w:val="002100C2"/>
    <w:rsid w:val="00210885"/>
    <w:rsid w:val="00211306"/>
    <w:rsid w:val="00211EB1"/>
    <w:rsid w:val="00212665"/>
    <w:rsid w:val="00212C15"/>
    <w:rsid w:val="00213688"/>
    <w:rsid w:val="002144F1"/>
    <w:rsid w:val="00215299"/>
    <w:rsid w:val="002158AD"/>
    <w:rsid w:val="002167DC"/>
    <w:rsid w:val="00216BFB"/>
    <w:rsid w:val="00217907"/>
    <w:rsid w:val="00220B44"/>
    <w:rsid w:val="00220C38"/>
    <w:rsid w:val="00221048"/>
    <w:rsid w:val="002215D9"/>
    <w:rsid w:val="00222181"/>
    <w:rsid w:val="0022226A"/>
    <w:rsid w:val="0022286F"/>
    <w:rsid w:val="00223012"/>
    <w:rsid w:val="0022355F"/>
    <w:rsid w:val="00223E9F"/>
    <w:rsid w:val="002247F9"/>
    <w:rsid w:val="00224B7C"/>
    <w:rsid w:val="00224B95"/>
    <w:rsid w:val="00224E4B"/>
    <w:rsid w:val="00226161"/>
    <w:rsid w:val="002266E3"/>
    <w:rsid w:val="00226997"/>
    <w:rsid w:val="002269EA"/>
    <w:rsid w:val="002273DB"/>
    <w:rsid w:val="00227D1E"/>
    <w:rsid w:val="00227DF5"/>
    <w:rsid w:val="0023056D"/>
    <w:rsid w:val="00230853"/>
    <w:rsid w:val="002308DA"/>
    <w:rsid w:val="002309ED"/>
    <w:rsid w:val="002309FA"/>
    <w:rsid w:val="0023168E"/>
    <w:rsid w:val="00231745"/>
    <w:rsid w:val="00231832"/>
    <w:rsid w:val="00231A58"/>
    <w:rsid w:val="00231F39"/>
    <w:rsid w:val="0023249D"/>
    <w:rsid w:val="002332E7"/>
    <w:rsid w:val="002338C8"/>
    <w:rsid w:val="00233A87"/>
    <w:rsid w:val="00233AC4"/>
    <w:rsid w:val="0023489A"/>
    <w:rsid w:val="00234E1B"/>
    <w:rsid w:val="0023567B"/>
    <w:rsid w:val="00236597"/>
    <w:rsid w:val="00237383"/>
    <w:rsid w:val="00237C22"/>
    <w:rsid w:val="00237E18"/>
    <w:rsid w:val="0024105F"/>
    <w:rsid w:val="00241427"/>
    <w:rsid w:val="00241F6A"/>
    <w:rsid w:val="002426A5"/>
    <w:rsid w:val="002427CA"/>
    <w:rsid w:val="00243258"/>
    <w:rsid w:val="002440C8"/>
    <w:rsid w:val="002446BB"/>
    <w:rsid w:val="002449CE"/>
    <w:rsid w:val="002453FA"/>
    <w:rsid w:val="00245490"/>
    <w:rsid w:val="00245A5C"/>
    <w:rsid w:val="00245CB4"/>
    <w:rsid w:val="002462F0"/>
    <w:rsid w:val="00246B41"/>
    <w:rsid w:val="0024733B"/>
    <w:rsid w:val="00247859"/>
    <w:rsid w:val="00247951"/>
    <w:rsid w:val="002479AE"/>
    <w:rsid w:val="00250384"/>
    <w:rsid w:val="0025079A"/>
    <w:rsid w:val="0025144B"/>
    <w:rsid w:val="002517E0"/>
    <w:rsid w:val="0025189E"/>
    <w:rsid w:val="00253E21"/>
    <w:rsid w:val="00254B3E"/>
    <w:rsid w:val="00257B9C"/>
    <w:rsid w:val="00260C03"/>
    <w:rsid w:val="00261777"/>
    <w:rsid w:val="00261D48"/>
    <w:rsid w:val="002625F7"/>
    <w:rsid w:val="002634BF"/>
    <w:rsid w:val="0026436D"/>
    <w:rsid w:val="0026477D"/>
    <w:rsid w:val="00264E7D"/>
    <w:rsid w:val="00264FF5"/>
    <w:rsid w:val="002660AC"/>
    <w:rsid w:val="0026677F"/>
    <w:rsid w:val="00266F90"/>
    <w:rsid w:val="00267299"/>
    <w:rsid w:val="0027024F"/>
    <w:rsid w:val="00270787"/>
    <w:rsid w:val="0027133E"/>
    <w:rsid w:val="00271EE4"/>
    <w:rsid w:val="00272B91"/>
    <w:rsid w:val="00272BC6"/>
    <w:rsid w:val="002732F0"/>
    <w:rsid w:val="00273CC7"/>
    <w:rsid w:val="00273FA9"/>
    <w:rsid w:val="00274E9A"/>
    <w:rsid w:val="002752E4"/>
    <w:rsid w:val="00275582"/>
    <w:rsid w:val="002761A9"/>
    <w:rsid w:val="00276E7F"/>
    <w:rsid w:val="00277566"/>
    <w:rsid w:val="00277CE6"/>
    <w:rsid w:val="00280CF3"/>
    <w:rsid w:val="00281564"/>
    <w:rsid w:val="00281E40"/>
    <w:rsid w:val="00281EAC"/>
    <w:rsid w:val="002822F8"/>
    <w:rsid w:val="00283122"/>
    <w:rsid w:val="00283297"/>
    <w:rsid w:val="002838E8"/>
    <w:rsid w:val="00283C3B"/>
    <w:rsid w:val="0028494B"/>
    <w:rsid w:val="0028796B"/>
    <w:rsid w:val="00287E07"/>
    <w:rsid w:val="00287EF8"/>
    <w:rsid w:val="002915F7"/>
    <w:rsid w:val="00291EF8"/>
    <w:rsid w:val="0029218E"/>
    <w:rsid w:val="00292496"/>
    <w:rsid w:val="00292901"/>
    <w:rsid w:val="002933E3"/>
    <w:rsid w:val="002935D0"/>
    <w:rsid w:val="002938E2"/>
    <w:rsid w:val="00293CA6"/>
    <w:rsid w:val="0029459D"/>
    <w:rsid w:val="00294A91"/>
    <w:rsid w:val="0029504E"/>
    <w:rsid w:val="002962ED"/>
    <w:rsid w:val="00296C24"/>
    <w:rsid w:val="00296E32"/>
    <w:rsid w:val="002974F9"/>
    <w:rsid w:val="00297599"/>
    <w:rsid w:val="002A0D46"/>
    <w:rsid w:val="002A1868"/>
    <w:rsid w:val="002A1F57"/>
    <w:rsid w:val="002A22CC"/>
    <w:rsid w:val="002A2D94"/>
    <w:rsid w:val="002A3BBE"/>
    <w:rsid w:val="002A4107"/>
    <w:rsid w:val="002A464C"/>
    <w:rsid w:val="002A5274"/>
    <w:rsid w:val="002A562B"/>
    <w:rsid w:val="002A56B9"/>
    <w:rsid w:val="002A7D5F"/>
    <w:rsid w:val="002B044B"/>
    <w:rsid w:val="002B054A"/>
    <w:rsid w:val="002B0AD1"/>
    <w:rsid w:val="002B1570"/>
    <w:rsid w:val="002B20F0"/>
    <w:rsid w:val="002B23B5"/>
    <w:rsid w:val="002B39C7"/>
    <w:rsid w:val="002B3AF3"/>
    <w:rsid w:val="002B3E84"/>
    <w:rsid w:val="002B4135"/>
    <w:rsid w:val="002B48F3"/>
    <w:rsid w:val="002B4A79"/>
    <w:rsid w:val="002B508B"/>
    <w:rsid w:val="002B5780"/>
    <w:rsid w:val="002B59C7"/>
    <w:rsid w:val="002B5E8A"/>
    <w:rsid w:val="002B6EEE"/>
    <w:rsid w:val="002C0224"/>
    <w:rsid w:val="002C0DD8"/>
    <w:rsid w:val="002C1884"/>
    <w:rsid w:val="002C1B83"/>
    <w:rsid w:val="002C1E83"/>
    <w:rsid w:val="002C2918"/>
    <w:rsid w:val="002C2B58"/>
    <w:rsid w:val="002C347E"/>
    <w:rsid w:val="002C3DF1"/>
    <w:rsid w:val="002C43F4"/>
    <w:rsid w:val="002C4617"/>
    <w:rsid w:val="002C47C9"/>
    <w:rsid w:val="002C4A5A"/>
    <w:rsid w:val="002C4E72"/>
    <w:rsid w:val="002C672E"/>
    <w:rsid w:val="002C7E97"/>
    <w:rsid w:val="002D00E3"/>
    <w:rsid w:val="002D09C6"/>
    <w:rsid w:val="002D1552"/>
    <w:rsid w:val="002D1D35"/>
    <w:rsid w:val="002D1F16"/>
    <w:rsid w:val="002D236A"/>
    <w:rsid w:val="002D238B"/>
    <w:rsid w:val="002D2461"/>
    <w:rsid w:val="002D2BE7"/>
    <w:rsid w:val="002D3A5A"/>
    <w:rsid w:val="002D403E"/>
    <w:rsid w:val="002D4786"/>
    <w:rsid w:val="002D47B9"/>
    <w:rsid w:val="002D48E0"/>
    <w:rsid w:val="002D496F"/>
    <w:rsid w:val="002D4C7E"/>
    <w:rsid w:val="002D56B1"/>
    <w:rsid w:val="002D70A1"/>
    <w:rsid w:val="002E0449"/>
    <w:rsid w:val="002E15ED"/>
    <w:rsid w:val="002E1D7E"/>
    <w:rsid w:val="002E222C"/>
    <w:rsid w:val="002E229D"/>
    <w:rsid w:val="002E293D"/>
    <w:rsid w:val="002E2B57"/>
    <w:rsid w:val="002E3757"/>
    <w:rsid w:val="002E3B98"/>
    <w:rsid w:val="002E41D2"/>
    <w:rsid w:val="002E41E1"/>
    <w:rsid w:val="002E4205"/>
    <w:rsid w:val="002E462B"/>
    <w:rsid w:val="002E4678"/>
    <w:rsid w:val="002E47FD"/>
    <w:rsid w:val="002E6549"/>
    <w:rsid w:val="002E740D"/>
    <w:rsid w:val="002F0DAE"/>
    <w:rsid w:val="002F1261"/>
    <w:rsid w:val="002F2224"/>
    <w:rsid w:val="002F228B"/>
    <w:rsid w:val="002F2663"/>
    <w:rsid w:val="002F334C"/>
    <w:rsid w:val="002F33C8"/>
    <w:rsid w:val="002F3C33"/>
    <w:rsid w:val="002F47C6"/>
    <w:rsid w:val="002F5D3C"/>
    <w:rsid w:val="002F6226"/>
    <w:rsid w:val="002F64FC"/>
    <w:rsid w:val="002F688D"/>
    <w:rsid w:val="002F712F"/>
    <w:rsid w:val="002F78CA"/>
    <w:rsid w:val="002F7D1A"/>
    <w:rsid w:val="002F7D64"/>
    <w:rsid w:val="00300790"/>
    <w:rsid w:val="00300DDD"/>
    <w:rsid w:val="003017A9"/>
    <w:rsid w:val="00302802"/>
    <w:rsid w:val="00302A40"/>
    <w:rsid w:val="00302E7D"/>
    <w:rsid w:val="00302F80"/>
    <w:rsid w:val="0030380F"/>
    <w:rsid w:val="00303AE8"/>
    <w:rsid w:val="0030447F"/>
    <w:rsid w:val="003044AD"/>
    <w:rsid w:val="00304753"/>
    <w:rsid w:val="00304850"/>
    <w:rsid w:val="003048EC"/>
    <w:rsid w:val="0030534F"/>
    <w:rsid w:val="00305C6D"/>
    <w:rsid w:val="00310A87"/>
    <w:rsid w:val="00311584"/>
    <w:rsid w:val="0031164F"/>
    <w:rsid w:val="00311689"/>
    <w:rsid w:val="00311EBC"/>
    <w:rsid w:val="00311F61"/>
    <w:rsid w:val="003120BA"/>
    <w:rsid w:val="003132F9"/>
    <w:rsid w:val="003135AD"/>
    <w:rsid w:val="00313618"/>
    <w:rsid w:val="00314514"/>
    <w:rsid w:val="00315741"/>
    <w:rsid w:val="00315F03"/>
    <w:rsid w:val="003160D9"/>
    <w:rsid w:val="00316626"/>
    <w:rsid w:val="00316701"/>
    <w:rsid w:val="003169A9"/>
    <w:rsid w:val="00316BD1"/>
    <w:rsid w:val="00317221"/>
    <w:rsid w:val="003179C3"/>
    <w:rsid w:val="00317A50"/>
    <w:rsid w:val="00317A9D"/>
    <w:rsid w:val="00317F84"/>
    <w:rsid w:val="003207DE"/>
    <w:rsid w:val="0032083C"/>
    <w:rsid w:val="003210C4"/>
    <w:rsid w:val="00321670"/>
    <w:rsid w:val="00322232"/>
    <w:rsid w:val="003240CA"/>
    <w:rsid w:val="00325167"/>
    <w:rsid w:val="00325DF8"/>
    <w:rsid w:val="003263DF"/>
    <w:rsid w:val="003265E2"/>
    <w:rsid w:val="00327611"/>
    <w:rsid w:val="003276B4"/>
    <w:rsid w:val="003278F3"/>
    <w:rsid w:val="00327E31"/>
    <w:rsid w:val="0033149A"/>
    <w:rsid w:val="00331834"/>
    <w:rsid w:val="0033188F"/>
    <w:rsid w:val="00331CCA"/>
    <w:rsid w:val="00331FB6"/>
    <w:rsid w:val="00332014"/>
    <w:rsid w:val="00332075"/>
    <w:rsid w:val="003338DD"/>
    <w:rsid w:val="00334C69"/>
    <w:rsid w:val="00334D39"/>
    <w:rsid w:val="003359FB"/>
    <w:rsid w:val="00335F3A"/>
    <w:rsid w:val="003365D1"/>
    <w:rsid w:val="00336B20"/>
    <w:rsid w:val="00340542"/>
    <w:rsid w:val="00340C73"/>
    <w:rsid w:val="00341D0F"/>
    <w:rsid w:val="00341D20"/>
    <w:rsid w:val="003422EF"/>
    <w:rsid w:val="00343371"/>
    <w:rsid w:val="003437EB"/>
    <w:rsid w:val="00343AF8"/>
    <w:rsid w:val="00343C80"/>
    <w:rsid w:val="0034402C"/>
    <w:rsid w:val="003447B9"/>
    <w:rsid w:val="00346B06"/>
    <w:rsid w:val="00346CE2"/>
    <w:rsid w:val="003501F8"/>
    <w:rsid w:val="0035020B"/>
    <w:rsid w:val="003505D9"/>
    <w:rsid w:val="00351FD8"/>
    <w:rsid w:val="00352E67"/>
    <w:rsid w:val="00353311"/>
    <w:rsid w:val="003533C8"/>
    <w:rsid w:val="00353D36"/>
    <w:rsid w:val="00354DED"/>
    <w:rsid w:val="00355148"/>
    <w:rsid w:val="00355789"/>
    <w:rsid w:val="0035621B"/>
    <w:rsid w:val="00356F58"/>
    <w:rsid w:val="00357E06"/>
    <w:rsid w:val="0036020F"/>
    <w:rsid w:val="00360575"/>
    <w:rsid w:val="00361091"/>
    <w:rsid w:val="003630BD"/>
    <w:rsid w:val="00363C46"/>
    <w:rsid w:val="00363F55"/>
    <w:rsid w:val="003640E5"/>
    <w:rsid w:val="00364F4B"/>
    <w:rsid w:val="00365501"/>
    <w:rsid w:val="00365AA3"/>
    <w:rsid w:val="003661A8"/>
    <w:rsid w:val="00366263"/>
    <w:rsid w:val="00366C37"/>
    <w:rsid w:val="00367872"/>
    <w:rsid w:val="00367922"/>
    <w:rsid w:val="00367B3A"/>
    <w:rsid w:val="00367B60"/>
    <w:rsid w:val="00370E1D"/>
    <w:rsid w:val="0037181E"/>
    <w:rsid w:val="00372414"/>
    <w:rsid w:val="003734A3"/>
    <w:rsid w:val="0037437A"/>
    <w:rsid w:val="00374772"/>
    <w:rsid w:val="003749F5"/>
    <w:rsid w:val="003754BF"/>
    <w:rsid w:val="00376569"/>
    <w:rsid w:val="003766FF"/>
    <w:rsid w:val="003770BC"/>
    <w:rsid w:val="00377315"/>
    <w:rsid w:val="00377EB0"/>
    <w:rsid w:val="00380DE3"/>
    <w:rsid w:val="00381A5C"/>
    <w:rsid w:val="00381C49"/>
    <w:rsid w:val="003824C8"/>
    <w:rsid w:val="00382C62"/>
    <w:rsid w:val="003841E6"/>
    <w:rsid w:val="0038455E"/>
    <w:rsid w:val="0038670C"/>
    <w:rsid w:val="003870CD"/>
    <w:rsid w:val="003871CE"/>
    <w:rsid w:val="003873DD"/>
    <w:rsid w:val="0039026E"/>
    <w:rsid w:val="00390514"/>
    <w:rsid w:val="003909AD"/>
    <w:rsid w:val="00390FEC"/>
    <w:rsid w:val="00391BCD"/>
    <w:rsid w:val="003926EB"/>
    <w:rsid w:val="00392749"/>
    <w:rsid w:val="00392D0C"/>
    <w:rsid w:val="00393813"/>
    <w:rsid w:val="00393971"/>
    <w:rsid w:val="00394DE3"/>
    <w:rsid w:val="003955F8"/>
    <w:rsid w:val="0039599E"/>
    <w:rsid w:val="003966E3"/>
    <w:rsid w:val="00397067"/>
    <w:rsid w:val="003A0493"/>
    <w:rsid w:val="003A0D0D"/>
    <w:rsid w:val="003A2643"/>
    <w:rsid w:val="003A2668"/>
    <w:rsid w:val="003A26AA"/>
    <w:rsid w:val="003A2C1F"/>
    <w:rsid w:val="003A3530"/>
    <w:rsid w:val="003A3B77"/>
    <w:rsid w:val="003A3BB8"/>
    <w:rsid w:val="003A3C4F"/>
    <w:rsid w:val="003A3E3D"/>
    <w:rsid w:val="003A58E2"/>
    <w:rsid w:val="003A5B81"/>
    <w:rsid w:val="003A5C72"/>
    <w:rsid w:val="003A5D87"/>
    <w:rsid w:val="003A6463"/>
    <w:rsid w:val="003A656F"/>
    <w:rsid w:val="003A6B5E"/>
    <w:rsid w:val="003A6EB1"/>
    <w:rsid w:val="003B0D27"/>
    <w:rsid w:val="003B0E63"/>
    <w:rsid w:val="003B0E98"/>
    <w:rsid w:val="003B1A08"/>
    <w:rsid w:val="003B2CB7"/>
    <w:rsid w:val="003B2E88"/>
    <w:rsid w:val="003B37CE"/>
    <w:rsid w:val="003B4834"/>
    <w:rsid w:val="003B5F4C"/>
    <w:rsid w:val="003B61A4"/>
    <w:rsid w:val="003B64FA"/>
    <w:rsid w:val="003B7E62"/>
    <w:rsid w:val="003C0A72"/>
    <w:rsid w:val="003C0E8A"/>
    <w:rsid w:val="003C1ACC"/>
    <w:rsid w:val="003C23F4"/>
    <w:rsid w:val="003C3BD6"/>
    <w:rsid w:val="003C48B4"/>
    <w:rsid w:val="003C4E9E"/>
    <w:rsid w:val="003C4F2E"/>
    <w:rsid w:val="003C52AF"/>
    <w:rsid w:val="003C6FB5"/>
    <w:rsid w:val="003C78B1"/>
    <w:rsid w:val="003C7BD1"/>
    <w:rsid w:val="003D0482"/>
    <w:rsid w:val="003D0546"/>
    <w:rsid w:val="003D05EF"/>
    <w:rsid w:val="003D088F"/>
    <w:rsid w:val="003D2CDB"/>
    <w:rsid w:val="003D2DE6"/>
    <w:rsid w:val="003D4EDD"/>
    <w:rsid w:val="003D522C"/>
    <w:rsid w:val="003D5856"/>
    <w:rsid w:val="003D5B7E"/>
    <w:rsid w:val="003D732C"/>
    <w:rsid w:val="003D75AE"/>
    <w:rsid w:val="003E043A"/>
    <w:rsid w:val="003E05CE"/>
    <w:rsid w:val="003E0D74"/>
    <w:rsid w:val="003E127B"/>
    <w:rsid w:val="003E1462"/>
    <w:rsid w:val="003E163F"/>
    <w:rsid w:val="003E2374"/>
    <w:rsid w:val="003E25D6"/>
    <w:rsid w:val="003E3316"/>
    <w:rsid w:val="003E3785"/>
    <w:rsid w:val="003E468F"/>
    <w:rsid w:val="003E4AD3"/>
    <w:rsid w:val="003E4F9D"/>
    <w:rsid w:val="003E5ADF"/>
    <w:rsid w:val="003E5C0C"/>
    <w:rsid w:val="003F04B5"/>
    <w:rsid w:val="003F0DAF"/>
    <w:rsid w:val="003F0F6E"/>
    <w:rsid w:val="003F1317"/>
    <w:rsid w:val="003F1705"/>
    <w:rsid w:val="003F19C1"/>
    <w:rsid w:val="003F29F5"/>
    <w:rsid w:val="003F2A25"/>
    <w:rsid w:val="003F2ACA"/>
    <w:rsid w:val="003F2F7A"/>
    <w:rsid w:val="003F3393"/>
    <w:rsid w:val="003F4405"/>
    <w:rsid w:val="003F5503"/>
    <w:rsid w:val="003F67CE"/>
    <w:rsid w:val="003F6BCF"/>
    <w:rsid w:val="003F757A"/>
    <w:rsid w:val="0040065D"/>
    <w:rsid w:val="004006F2"/>
    <w:rsid w:val="00401122"/>
    <w:rsid w:val="00401794"/>
    <w:rsid w:val="004019B2"/>
    <w:rsid w:val="00402EB2"/>
    <w:rsid w:val="00402F43"/>
    <w:rsid w:val="0040422F"/>
    <w:rsid w:val="00404251"/>
    <w:rsid w:val="0040620C"/>
    <w:rsid w:val="00406C58"/>
    <w:rsid w:val="00407ABF"/>
    <w:rsid w:val="00407EE8"/>
    <w:rsid w:val="004107AE"/>
    <w:rsid w:val="00410AF5"/>
    <w:rsid w:val="00410BC0"/>
    <w:rsid w:val="00410E66"/>
    <w:rsid w:val="004110F1"/>
    <w:rsid w:val="0041411E"/>
    <w:rsid w:val="00415BAA"/>
    <w:rsid w:val="004168EE"/>
    <w:rsid w:val="00416B64"/>
    <w:rsid w:val="00417733"/>
    <w:rsid w:val="00417941"/>
    <w:rsid w:val="004179AE"/>
    <w:rsid w:val="00417D53"/>
    <w:rsid w:val="0042032A"/>
    <w:rsid w:val="00420531"/>
    <w:rsid w:val="00420E4A"/>
    <w:rsid w:val="00420E8F"/>
    <w:rsid w:val="00421F6B"/>
    <w:rsid w:val="0042200F"/>
    <w:rsid w:val="0042209E"/>
    <w:rsid w:val="00422897"/>
    <w:rsid w:val="00423062"/>
    <w:rsid w:val="00424566"/>
    <w:rsid w:val="004246E1"/>
    <w:rsid w:val="0042483F"/>
    <w:rsid w:val="00424E19"/>
    <w:rsid w:val="0042558D"/>
    <w:rsid w:val="00425921"/>
    <w:rsid w:val="00426D90"/>
    <w:rsid w:val="004270A6"/>
    <w:rsid w:val="0042739C"/>
    <w:rsid w:val="00427AF2"/>
    <w:rsid w:val="004307A6"/>
    <w:rsid w:val="00431690"/>
    <w:rsid w:val="004317EC"/>
    <w:rsid w:val="00432D63"/>
    <w:rsid w:val="00433160"/>
    <w:rsid w:val="00433901"/>
    <w:rsid w:val="00434AE5"/>
    <w:rsid w:val="00434C98"/>
    <w:rsid w:val="00434EFB"/>
    <w:rsid w:val="00435BD6"/>
    <w:rsid w:val="00436713"/>
    <w:rsid w:val="00436D86"/>
    <w:rsid w:val="00437B07"/>
    <w:rsid w:val="0044046F"/>
    <w:rsid w:val="00440F8C"/>
    <w:rsid w:val="00441931"/>
    <w:rsid w:val="00442A28"/>
    <w:rsid w:val="004434C0"/>
    <w:rsid w:val="00444199"/>
    <w:rsid w:val="004451E8"/>
    <w:rsid w:val="00445E25"/>
    <w:rsid w:val="00446567"/>
    <w:rsid w:val="00450039"/>
    <w:rsid w:val="004505BC"/>
    <w:rsid w:val="00451D8E"/>
    <w:rsid w:val="00452268"/>
    <w:rsid w:val="004522BE"/>
    <w:rsid w:val="004529B7"/>
    <w:rsid w:val="00453424"/>
    <w:rsid w:val="00453CC4"/>
    <w:rsid w:val="00453EDF"/>
    <w:rsid w:val="00453FC5"/>
    <w:rsid w:val="00453FE8"/>
    <w:rsid w:val="00455B6B"/>
    <w:rsid w:val="00455B99"/>
    <w:rsid w:val="00455F81"/>
    <w:rsid w:val="004561B9"/>
    <w:rsid w:val="00456404"/>
    <w:rsid w:val="004605FF"/>
    <w:rsid w:val="00460688"/>
    <w:rsid w:val="00460BA7"/>
    <w:rsid w:val="00460BD1"/>
    <w:rsid w:val="00460F48"/>
    <w:rsid w:val="004639FC"/>
    <w:rsid w:val="00463B4A"/>
    <w:rsid w:val="004647B9"/>
    <w:rsid w:val="0046651D"/>
    <w:rsid w:val="00466663"/>
    <w:rsid w:val="00466AC4"/>
    <w:rsid w:val="00466AF8"/>
    <w:rsid w:val="0046721C"/>
    <w:rsid w:val="00467723"/>
    <w:rsid w:val="0046794D"/>
    <w:rsid w:val="004701AB"/>
    <w:rsid w:val="00470AEE"/>
    <w:rsid w:val="00471625"/>
    <w:rsid w:val="00472076"/>
    <w:rsid w:val="00472400"/>
    <w:rsid w:val="0047295F"/>
    <w:rsid w:val="00473321"/>
    <w:rsid w:val="00473798"/>
    <w:rsid w:val="004744B7"/>
    <w:rsid w:val="00474974"/>
    <w:rsid w:val="004750C8"/>
    <w:rsid w:val="00475295"/>
    <w:rsid w:val="00475344"/>
    <w:rsid w:val="00475D26"/>
    <w:rsid w:val="00476529"/>
    <w:rsid w:val="0047694F"/>
    <w:rsid w:val="00477D5E"/>
    <w:rsid w:val="004815BB"/>
    <w:rsid w:val="00481992"/>
    <w:rsid w:val="00482153"/>
    <w:rsid w:val="00482206"/>
    <w:rsid w:val="00482326"/>
    <w:rsid w:val="00482E2F"/>
    <w:rsid w:val="00483442"/>
    <w:rsid w:val="0048480F"/>
    <w:rsid w:val="00484828"/>
    <w:rsid w:val="004849ED"/>
    <w:rsid w:val="00484AA5"/>
    <w:rsid w:val="0048503D"/>
    <w:rsid w:val="004856E6"/>
    <w:rsid w:val="0048651E"/>
    <w:rsid w:val="004870FA"/>
    <w:rsid w:val="004872F9"/>
    <w:rsid w:val="0049010B"/>
    <w:rsid w:val="004903C3"/>
    <w:rsid w:val="00491B05"/>
    <w:rsid w:val="00491C6E"/>
    <w:rsid w:val="00491EB4"/>
    <w:rsid w:val="00492456"/>
    <w:rsid w:val="0049321E"/>
    <w:rsid w:val="00493777"/>
    <w:rsid w:val="004945DC"/>
    <w:rsid w:val="0049479C"/>
    <w:rsid w:val="00494C19"/>
    <w:rsid w:val="00494EB0"/>
    <w:rsid w:val="00494F6D"/>
    <w:rsid w:val="00495CE8"/>
    <w:rsid w:val="00495CE9"/>
    <w:rsid w:val="0049656D"/>
    <w:rsid w:val="004969B1"/>
    <w:rsid w:val="00496B54"/>
    <w:rsid w:val="00496DE3"/>
    <w:rsid w:val="004970D4"/>
    <w:rsid w:val="0049762A"/>
    <w:rsid w:val="00497C4B"/>
    <w:rsid w:val="00497F62"/>
    <w:rsid w:val="004A0004"/>
    <w:rsid w:val="004A07EE"/>
    <w:rsid w:val="004A088F"/>
    <w:rsid w:val="004A0A77"/>
    <w:rsid w:val="004A0AAF"/>
    <w:rsid w:val="004A0ACD"/>
    <w:rsid w:val="004A1365"/>
    <w:rsid w:val="004A2083"/>
    <w:rsid w:val="004A2D4B"/>
    <w:rsid w:val="004A33CB"/>
    <w:rsid w:val="004A3CC3"/>
    <w:rsid w:val="004A3F03"/>
    <w:rsid w:val="004A40CE"/>
    <w:rsid w:val="004A4CFE"/>
    <w:rsid w:val="004A664D"/>
    <w:rsid w:val="004A6F3C"/>
    <w:rsid w:val="004B033D"/>
    <w:rsid w:val="004B033F"/>
    <w:rsid w:val="004B0B66"/>
    <w:rsid w:val="004B1BA7"/>
    <w:rsid w:val="004B1D03"/>
    <w:rsid w:val="004B238F"/>
    <w:rsid w:val="004B27EE"/>
    <w:rsid w:val="004B296F"/>
    <w:rsid w:val="004B29BD"/>
    <w:rsid w:val="004B2BBA"/>
    <w:rsid w:val="004B34CF"/>
    <w:rsid w:val="004B351E"/>
    <w:rsid w:val="004B3E00"/>
    <w:rsid w:val="004B4EF5"/>
    <w:rsid w:val="004B5286"/>
    <w:rsid w:val="004B5691"/>
    <w:rsid w:val="004B5BF9"/>
    <w:rsid w:val="004B697F"/>
    <w:rsid w:val="004B77DA"/>
    <w:rsid w:val="004C00BA"/>
    <w:rsid w:val="004C027C"/>
    <w:rsid w:val="004C0B21"/>
    <w:rsid w:val="004C2C75"/>
    <w:rsid w:val="004C2D11"/>
    <w:rsid w:val="004C3E95"/>
    <w:rsid w:val="004C4164"/>
    <w:rsid w:val="004C4364"/>
    <w:rsid w:val="004C44C4"/>
    <w:rsid w:val="004C5B15"/>
    <w:rsid w:val="004C5BAF"/>
    <w:rsid w:val="004C5CF0"/>
    <w:rsid w:val="004C6432"/>
    <w:rsid w:val="004C6804"/>
    <w:rsid w:val="004C690E"/>
    <w:rsid w:val="004C6E10"/>
    <w:rsid w:val="004C7E25"/>
    <w:rsid w:val="004D04D1"/>
    <w:rsid w:val="004D12FE"/>
    <w:rsid w:val="004D14D9"/>
    <w:rsid w:val="004D1973"/>
    <w:rsid w:val="004D2B51"/>
    <w:rsid w:val="004D2B97"/>
    <w:rsid w:val="004D3688"/>
    <w:rsid w:val="004D375F"/>
    <w:rsid w:val="004D3A3C"/>
    <w:rsid w:val="004D4A37"/>
    <w:rsid w:val="004D518D"/>
    <w:rsid w:val="004D658E"/>
    <w:rsid w:val="004D6AF4"/>
    <w:rsid w:val="004D6E70"/>
    <w:rsid w:val="004D7A18"/>
    <w:rsid w:val="004D7D87"/>
    <w:rsid w:val="004E034A"/>
    <w:rsid w:val="004E0357"/>
    <w:rsid w:val="004E06F8"/>
    <w:rsid w:val="004E24AB"/>
    <w:rsid w:val="004E2CDB"/>
    <w:rsid w:val="004E37CA"/>
    <w:rsid w:val="004E3E1B"/>
    <w:rsid w:val="004E4054"/>
    <w:rsid w:val="004E40F6"/>
    <w:rsid w:val="004E4270"/>
    <w:rsid w:val="004E42BC"/>
    <w:rsid w:val="004E42C7"/>
    <w:rsid w:val="004E5B00"/>
    <w:rsid w:val="004E698A"/>
    <w:rsid w:val="004E711D"/>
    <w:rsid w:val="004E7187"/>
    <w:rsid w:val="004E737C"/>
    <w:rsid w:val="004F0739"/>
    <w:rsid w:val="004F08EA"/>
    <w:rsid w:val="004F0EDC"/>
    <w:rsid w:val="004F13D0"/>
    <w:rsid w:val="004F1447"/>
    <w:rsid w:val="004F267A"/>
    <w:rsid w:val="004F2724"/>
    <w:rsid w:val="004F27EA"/>
    <w:rsid w:val="004F2C4F"/>
    <w:rsid w:val="004F2E5D"/>
    <w:rsid w:val="004F32CB"/>
    <w:rsid w:val="004F3A9D"/>
    <w:rsid w:val="004F3B8A"/>
    <w:rsid w:val="004F3C2A"/>
    <w:rsid w:val="004F521C"/>
    <w:rsid w:val="004F5A40"/>
    <w:rsid w:val="004F5BF1"/>
    <w:rsid w:val="004F6104"/>
    <w:rsid w:val="004F6793"/>
    <w:rsid w:val="00500244"/>
    <w:rsid w:val="00500A02"/>
    <w:rsid w:val="0050102E"/>
    <w:rsid w:val="00501E00"/>
    <w:rsid w:val="005024A6"/>
    <w:rsid w:val="00502B15"/>
    <w:rsid w:val="005041B5"/>
    <w:rsid w:val="00504515"/>
    <w:rsid w:val="005047C3"/>
    <w:rsid w:val="005048B2"/>
    <w:rsid w:val="00504D9C"/>
    <w:rsid w:val="00505116"/>
    <w:rsid w:val="00505F62"/>
    <w:rsid w:val="00505FE0"/>
    <w:rsid w:val="0050667D"/>
    <w:rsid w:val="0050753E"/>
    <w:rsid w:val="00510F6B"/>
    <w:rsid w:val="0051175D"/>
    <w:rsid w:val="0051208C"/>
    <w:rsid w:val="0051255B"/>
    <w:rsid w:val="00513DFF"/>
    <w:rsid w:val="005149DD"/>
    <w:rsid w:val="00515472"/>
    <w:rsid w:val="0051642C"/>
    <w:rsid w:val="005167E1"/>
    <w:rsid w:val="005176DB"/>
    <w:rsid w:val="00517C49"/>
    <w:rsid w:val="00520536"/>
    <w:rsid w:val="005206FB"/>
    <w:rsid w:val="00520FC7"/>
    <w:rsid w:val="0052132D"/>
    <w:rsid w:val="00521419"/>
    <w:rsid w:val="00522389"/>
    <w:rsid w:val="0052395E"/>
    <w:rsid w:val="005240C3"/>
    <w:rsid w:val="005258D6"/>
    <w:rsid w:val="00525DD6"/>
    <w:rsid w:val="00525E7A"/>
    <w:rsid w:val="00526352"/>
    <w:rsid w:val="0052760D"/>
    <w:rsid w:val="00527ED4"/>
    <w:rsid w:val="00530202"/>
    <w:rsid w:val="00530444"/>
    <w:rsid w:val="00530CB7"/>
    <w:rsid w:val="00531CBD"/>
    <w:rsid w:val="0053216F"/>
    <w:rsid w:val="0053270C"/>
    <w:rsid w:val="00532A5A"/>
    <w:rsid w:val="00532A62"/>
    <w:rsid w:val="00533303"/>
    <w:rsid w:val="00533601"/>
    <w:rsid w:val="00534433"/>
    <w:rsid w:val="005354FB"/>
    <w:rsid w:val="00537FDE"/>
    <w:rsid w:val="00540AB2"/>
    <w:rsid w:val="005416CF"/>
    <w:rsid w:val="00544A94"/>
    <w:rsid w:val="00544CA0"/>
    <w:rsid w:val="005460DF"/>
    <w:rsid w:val="0054747A"/>
    <w:rsid w:val="0055055E"/>
    <w:rsid w:val="00550B8A"/>
    <w:rsid w:val="0055113A"/>
    <w:rsid w:val="005515E5"/>
    <w:rsid w:val="005520A4"/>
    <w:rsid w:val="005522A6"/>
    <w:rsid w:val="0055244A"/>
    <w:rsid w:val="00552901"/>
    <w:rsid w:val="00552AD7"/>
    <w:rsid w:val="00552BF6"/>
    <w:rsid w:val="00553556"/>
    <w:rsid w:val="00553AE8"/>
    <w:rsid w:val="00553AF2"/>
    <w:rsid w:val="00553D74"/>
    <w:rsid w:val="00554D16"/>
    <w:rsid w:val="0055549E"/>
    <w:rsid w:val="00555764"/>
    <w:rsid w:val="005566DB"/>
    <w:rsid w:val="00557214"/>
    <w:rsid w:val="00557518"/>
    <w:rsid w:val="0055791C"/>
    <w:rsid w:val="005608A6"/>
    <w:rsid w:val="00560AEE"/>
    <w:rsid w:val="005610E2"/>
    <w:rsid w:val="00561D9F"/>
    <w:rsid w:val="00562469"/>
    <w:rsid w:val="0056299E"/>
    <w:rsid w:val="0056388F"/>
    <w:rsid w:val="0056474A"/>
    <w:rsid w:val="005649AE"/>
    <w:rsid w:val="005653F8"/>
    <w:rsid w:val="00565985"/>
    <w:rsid w:val="005659D2"/>
    <w:rsid w:val="00566000"/>
    <w:rsid w:val="00566B97"/>
    <w:rsid w:val="00566BAD"/>
    <w:rsid w:val="0056752D"/>
    <w:rsid w:val="00570070"/>
    <w:rsid w:val="0057025E"/>
    <w:rsid w:val="005707A3"/>
    <w:rsid w:val="00571125"/>
    <w:rsid w:val="005725B6"/>
    <w:rsid w:val="005725E1"/>
    <w:rsid w:val="005733DD"/>
    <w:rsid w:val="00573ACF"/>
    <w:rsid w:val="00574684"/>
    <w:rsid w:val="00574BC0"/>
    <w:rsid w:val="00575871"/>
    <w:rsid w:val="00576801"/>
    <w:rsid w:val="0057732D"/>
    <w:rsid w:val="0057759C"/>
    <w:rsid w:val="00577EB2"/>
    <w:rsid w:val="0058003E"/>
    <w:rsid w:val="00580409"/>
    <w:rsid w:val="005807D8"/>
    <w:rsid w:val="0058174A"/>
    <w:rsid w:val="00581EA1"/>
    <w:rsid w:val="00582702"/>
    <w:rsid w:val="00582971"/>
    <w:rsid w:val="00583246"/>
    <w:rsid w:val="00583391"/>
    <w:rsid w:val="00583F75"/>
    <w:rsid w:val="00584784"/>
    <w:rsid w:val="00584DD5"/>
    <w:rsid w:val="00585210"/>
    <w:rsid w:val="005858ED"/>
    <w:rsid w:val="00585CF3"/>
    <w:rsid w:val="005862A2"/>
    <w:rsid w:val="00586824"/>
    <w:rsid w:val="005868E6"/>
    <w:rsid w:val="00586D32"/>
    <w:rsid w:val="00587E3F"/>
    <w:rsid w:val="005913D7"/>
    <w:rsid w:val="0059168C"/>
    <w:rsid w:val="00591907"/>
    <w:rsid w:val="00591A9A"/>
    <w:rsid w:val="00591EF1"/>
    <w:rsid w:val="00592848"/>
    <w:rsid w:val="00592913"/>
    <w:rsid w:val="00594B5B"/>
    <w:rsid w:val="00594D7F"/>
    <w:rsid w:val="00594ECF"/>
    <w:rsid w:val="005956FA"/>
    <w:rsid w:val="00595BD2"/>
    <w:rsid w:val="00595BF5"/>
    <w:rsid w:val="00595C63"/>
    <w:rsid w:val="005A0EAA"/>
    <w:rsid w:val="005A2669"/>
    <w:rsid w:val="005A26FD"/>
    <w:rsid w:val="005A297D"/>
    <w:rsid w:val="005A2B90"/>
    <w:rsid w:val="005A371A"/>
    <w:rsid w:val="005A3F88"/>
    <w:rsid w:val="005A40B2"/>
    <w:rsid w:val="005A43F8"/>
    <w:rsid w:val="005A4586"/>
    <w:rsid w:val="005A5B0E"/>
    <w:rsid w:val="005A5DE5"/>
    <w:rsid w:val="005A7E56"/>
    <w:rsid w:val="005B114D"/>
    <w:rsid w:val="005B1925"/>
    <w:rsid w:val="005B1B12"/>
    <w:rsid w:val="005B1B36"/>
    <w:rsid w:val="005B235B"/>
    <w:rsid w:val="005B29D8"/>
    <w:rsid w:val="005B3202"/>
    <w:rsid w:val="005B4CB5"/>
    <w:rsid w:val="005B4E85"/>
    <w:rsid w:val="005B54D4"/>
    <w:rsid w:val="005B5578"/>
    <w:rsid w:val="005B677D"/>
    <w:rsid w:val="005B68F3"/>
    <w:rsid w:val="005B74EA"/>
    <w:rsid w:val="005B7E99"/>
    <w:rsid w:val="005B7F0B"/>
    <w:rsid w:val="005C029F"/>
    <w:rsid w:val="005C0CF5"/>
    <w:rsid w:val="005C1BD0"/>
    <w:rsid w:val="005C215A"/>
    <w:rsid w:val="005C28CC"/>
    <w:rsid w:val="005C4EEE"/>
    <w:rsid w:val="005C52BA"/>
    <w:rsid w:val="005C5C77"/>
    <w:rsid w:val="005C71D6"/>
    <w:rsid w:val="005C7537"/>
    <w:rsid w:val="005C7DB1"/>
    <w:rsid w:val="005D0F9F"/>
    <w:rsid w:val="005D1873"/>
    <w:rsid w:val="005D1D06"/>
    <w:rsid w:val="005D1DBA"/>
    <w:rsid w:val="005D2A33"/>
    <w:rsid w:val="005D2BDC"/>
    <w:rsid w:val="005D2E62"/>
    <w:rsid w:val="005D3455"/>
    <w:rsid w:val="005D350B"/>
    <w:rsid w:val="005D367E"/>
    <w:rsid w:val="005D3CB1"/>
    <w:rsid w:val="005D4BFE"/>
    <w:rsid w:val="005D4D4F"/>
    <w:rsid w:val="005D5306"/>
    <w:rsid w:val="005D5AAE"/>
    <w:rsid w:val="005D5FC0"/>
    <w:rsid w:val="005D715C"/>
    <w:rsid w:val="005D7670"/>
    <w:rsid w:val="005E01C3"/>
    <w:rsid w:val="005E2E8D"/>
    <w:rsid w:val="005E3037"/>
    <w:rsid w:val="005E32BA"/>
    <w:rsid w:val="005E33B7"/>
    <w:rsid w:val="005E42FD"/>
    <w:rsid w:val="005E4A1E"/>
    <w:rsid w:val="005E5CF3"/>
    <w:rsid w:val="005E5D30"/>
    <w:rsid w:val="005E6144"/>
    <w:rsid w:val="005E6686"/>
    <w:rsid w:val="005E6AE0"/>
    <w:rsid w:val="005E735B"/>
    <w:rsid w:val="005E7C25"/>
    <w:rsid w:val="005E7C7C"/>
    <w:rsid w:val="005F0434"/>
    <w:rsid w:val="005F0F75"/>
    <w:rsid w:val="005F156F"/>
    <w:rsid w:val="005F1C67"/>
    <w:rsid w:val="005F2014"/>
    <w:rsid w:val="005F2335"/>
    <w:rsid w:val="005F27DA"/>
    <w:rsid w:val="005F504A"/>
    <w:rsid w:val="005F5F2A"/>
    <w:rsid w:val="005F7F47"/>
    <w:rsid w:val="00600D30"/>
    <w:rsid w:val="00602335"/>
    <w:rsid w:val="0060321A"/>
    <w:rsid w:val="006034CD"/>
    <w:rsid w:val="006044AE"/>
    <w:rsid w:val="006051DE"/>
    <w:rsid w:val="0060549E"/>
    <w:rsid w:val="00605945"/>
    <w:rsid w:val="00606460"/>
    <w:rsid w:val="0060691D"/>
    <w:rsid w:val="00607156"/>
    <w:rsid w:val="0060723A"/>
    <w:rsid w:val="00610498"/>
    <w:rsid w:val="00610686"/>
    <w:rsid w:val="00610B15"/>
    <w:rsid w:val="00610B29"/>
    <w:rsid w:val="00611399"/>
    <w:rsid w:val="006120B1"/>
    <w:rsid w:val="006155FE"/>
    <w:rsid w:val="0061687B"/>
    <w:rsid w:val="00616927"/>
    <w:rsid w:val="00616A8B"/>
    <w:rsid w:val="006202DC"/>
    <w:rsid w:val="0062033A"/>
    <w:rsid w:val="00620C8E"/>
    <w:rsid w:val="00621654"/>
    <w:rsid w:val="00621706"/>
    <w:rsid w:val="006222A8"/>
    <w:rsid w:val="00622726"/>
    <w:rsid w:val="0062368E"/>
    <w:rsid w:val="00623A65"/>
    <w:rsid w:val="00623EDD"/>
    <w:rsid w:val="00624B9A"/>
    <w:rsid w:val="00624D10"/>
    <w:rsid w:val="00625EF8"/>
    <w:rsid w:val="00626264"/>
    <w:rsid w:val="0062649F"/>
    <w:rsid w:val="006265FF"/>
    <w:rsid w:val="006268A1"/>
    <w:rsid w:val="006276FB"/>
    <w:rsid w:val="00627EC8"/>
    <w:rsid w:val="006301FC"/>
    <w:rsid w:val="00632258"/>
    <w:rsid w:val="00632D5E"/>
    <w:rsid w:val="006344C4"/>
    <w:rsid w:val="0063557D"/>
    <w:rsid w:val="0063583A"/>
    <w:rsid w:val="0063679E"/>
    <w:rsid w:val="00636850"/>
    <w:rsid w:val="00636DD7"/>
    <w:rsid w:val="00637131"/>
    <w:rsid w:val="00640884"/>
    <w:rsid w:val="00640F14"/>
    <w:rsid w:val="00641379"/>
    <w:rsid w:val="00644309"/>
    <w:rsid w:val="0064449D"/>
    <w:rsid w:val="0064510B"/>
    <w:rsid w:val="00646415"/>
    <w:rsid w:val="00646CE2"/>
    <w:rsid w:val="006470A5"/>
    <w:rsid w:val="00647428"/>
    <w:rsid w:val="0064770B"/>
    <w:rsid w:val="006479DA"/>
    <w:rsid w:val="00650701"/>
    <w:rsid w:val="00651211"/>
    <w:rsid w:val="006512CA"/>
    <w:rsid w:val="006513FD"/>
    <w:rsid w:val="00651767"/>
    <w:rsid w:val="0065269B"/>
    <w:rsid w:val="00652C89"/>
    <w:rsid w:val="00653002"/>
    <w:rsid w:val="006535C0"/>
    <w:rsid w:val="00653630"/>
    <w:rsid w:val="0065483C"/>
    <w:rsid w:val="0065547C"/>
    <w:rsid w:val="00655678"/>
    <w:rsid w:val="00655947"/>
    <w:rsid w:val="00655D11"/>
    <w:rsid w:val="0065693D"/>
    <w:rsid w:val="00660D09"/>
    <w:rsid w:val="0066136B"/>
    <w:rsid w:val="006616CA"/>
    <w:rsid w:val="00661A2E"/>
    <w:rsid w:val="00661B44"/>
    <w:rsid w:val="0066209C"/>
    <w:rsid w:val="00662D27"/>
    <w:rsid w:val="00662DFA"/>
    <w:rsid w:val="00662FF2"/>
    <w:rsid w:val="00663FE6"/>
    <w:rsid w:val="0066534D"/>
    <w:rsid w:val="00665556"/>
    <w:rsid w:val="006656A2"/>
    <w:rsid w:val="006663FD"/>
    <w:rsid w:val="006664C4"/>
    <w:rsid w:val="0066659C"/>
    <w:rsid w:val="00667005"/>
    <w:rsid w:val="00667B8B"/>
    <w:rsid w:val="00667B8E"/>
    <w:rsid w:val="0067033C"/>
    <w:rsid w:val="00670726"/>
    <w:rsid w:val="0067189A"/>
    <w:rsid w:val="0067279C"/>
    <w:rsid w:val="00672DDD"/>
    <w:rsid w:val="00672FF9"/>
    <w:rsid w:val="0067401F"/>
    <w:rsid w:val="00674145"/>
    <w:rsid w:val="0067414A"/>
    <w:rsid w:val="00674237"/>
    <w:rsid w:val="00674311"/>
    <w:rsid w:val="006744AF"/>
    <w:rsid w:val="006757BD"/>
    <w:rsid w:val="006757FD"/>
    <w:rsid w:val="00675B45"/>
    <w:rsid w:val="006760CC"/>
    <w:rsid w:val="006761FB"/>
    <w:rsid w:val="00676FD8"/>
    <w:rsid w:val="006773C8"/>
    <w:rsid w:val="006774CE"/>
    <w:rsid w:val="00677C8E"/>
    <w:rsid w:val="00680881"/>
    <w:rsid w:val="00682406"/>
    <w:rsid w:val="00682770"/>
    <w:rsid w:val="0068320F"/>
    <w:rsid w:val="00683C9E"/>
    <w:rsid w:val="00683D1B"/>
    <w:rsid w:val="00684041"/>
    <w:rsid w:val="0068436F"/>
    <w:rsid w:val="006847E8"/>
    <w:rsid w:val="006856BC"/>
    <w:rsid w:val="00685B51"/>
    <w:rsid w:val="00685EE9"/>
    <w:rsid w:val="00686182"/>
    <w:rsid w:val="00686CC2"/>
    <w:rsid w:val="006872EB"/>
    <w:rsid w:val="00687758"/>
    <w:rsid w:val="006878CB"/>
    <w:rsid w:val="00687DC6"/>
    <w:rsid w:val="00690145"/>
    <w:rsid w:val="00690B6E"/>
    <w:rsid w:val="00690BB6"/>
    <w:rsid w:val="00690EB6"/>
    <w:rsid w:val="006912CA"/>
    <w:rsid w:val="0069148A"/>
    <w:rsid w:val="00691940"/>
    <w:rsid w:val="00691948"/>
    <w:rsid w:val="0069251E"/>
    <w:rsid w:val="0069304B"/>
    <w:rsid w:val="0069337F"/>
    <w:rsid w:val="00693A78"/>
    <w:rsid w:val="00694065"/>
    <w:rsid w:val="0069492A"/>
    <w:rsid w:val="0069609E"/>
    <w:rsid w:val="00696436"/>
    <w:rsid w:val="0069660C"/>
    <w:rsid w:val="00696AE1"/>
    <w:rsid w:val="00696BF0"/>
    <w:rsid w:val="006973BF"/>
    <w:rsid w:val="00697425"/>
    <w:rsid w:val="006974BB"/>
    <w:rsid w:val="006A03FA"/>
    <w:rsid w:val="006A1D9F"/>
    <w:rsid w:val="006A22E6"/>
    <w:rsid w:val="006A2540"/>
    <w:rsid w:val="006A5684"/>
    <w:rsid w:val="006A59C5"/>
    <w:rsid w:val="006A5B3A"/>
    <w:rsid w:val="006A6951"/>
    <w:rsid w:val="006A6ECB"/>
    <w:rsid w:val="006A74B5"/>
    <w:rsid w:val="006B01C7"/>
    <w:rsid w:val="006B0974"/>
    <w:rsid w:val="006B0FBA"/>
    <w:rsid w:val="006B13A7"/>
    <w:rsid w:val="006B20AE"/>
    <w:rsid w:val="006B2248"/>
    <w:rsid w:val="006B2414"/>
    <w:rsid w:val="006B27C2"/>
    <w:rsid w:val="006B30FA"/>
    <w:rsid w:val="006B3157"/>
    <w:rsid w:val="006B3407"/>
    <w:rsid w:val="006B3897"/>
    <w:rsid w:val="006B39E6"/>
    <w:rsid w:val="006B3EBF"/>
    <w:rsid w:val="006B478E"/>
    <w:rsid w:val="006B4FDA"/>
    <w:rsid w:val="006B633A"/>
    <w:rsid w:val="006B64DD"/>
    <w:rsid w:val="006B6C22"/>
    <w:rsid w:val="006B710C"/>
    <w:rsid w:val="006B798B"/>
    <w:rsid w:val="006B7A67"/>
    <w:rsid w:val="006C1783"/>
    <w:rsid w:val="006C17DF"/>
    <w:rsid w:val="006C1BFC"/>
    <w:rsid w:val="006C233D"/>
    <w:rsid w:val="006C29CC"/>
    <w:rsid w:val="006C3965"/>
    <w:rsid w:val="006C40DC"/>
    <w:rsid w:val="006C54F5"/>
    <w:rsid w:val="006C56BA"/>
    <w:rsid w:val="006C5D7D"/>
    <w:rsid w:val="006C6053"/>
    <w:rsid w:val="006C60B4"/>
    <w:rsid w:val="006C700B"/>
    <w:rsid w:val="006C72F4"/>
    <w:rsid w:val="006C7BA9"/>
    <w:rsid w:val="006D0C54"/>
    <w:rsid w:val="006D18FC"/>
    <w:rsid w:val="006D225B"/>
    <w:rsid w:val="006D2610"/>
    <w:rsid w:val="006D2710"/>
    <w:rsid w:val="006D2E02"/>
    <w:rsid w:val="006D3062"/>
    <w:rsid w:val="006D33B3"/>
    <w:rsid w:val="006D33D7"/>
    <w:rsid w:val="006D45F0"/>
    <w:rsid w:val="006D484E"/>
    <w:rsid w:val="006D4880"/>
    <w:rsid w:val="006D58BF"/>
    <w:rsid w:val="006D5C44"/>
    <w:rsid w:val="006D6020"/>
    <w:rsid w:val="006D7728"/>
    <w:rsid w:val="006D7EC8"/>
    <w:rsid w:val="006E033F"/>
    <w:rsid w:val="006E044E"/>
    <w:rsid w:val="006E056E"/>
    <w:rsid w:val="006E1928"/>
    <w:rsid w:val="006E1A9D"/>
    <w:rsid w:val="006E28DE"/>
    <w:rsid w:val="006E2FFA"/>
    <w:rsid w:val="006E318D"/>
    <w:rsid w:val="006E396B"/>
    <w:rsid w:val="006E3A12"/>
    <w:rsid w:val="006E3A40"/>
    <w:rsid w:val="006E3EF8"/>
    <w:rsid w:val="006E4186"/>
    <w:rsid w:val="006E4479"/>
    <w:rsid w:val="006E4B13"/>
    <w:rsid w:val="006E4D64"/>
    <w:rsid w:val="006E4E23"/>
    <w:rsid w:val="006E533D"/>
    <w:rsid w:val="006E57A4"/>
    <w:rsid w:val="006E58DE"/>
    <w:rsid w:val="006E59F4"/>
    <w:rsid w:val="006E60E2"/>
    <w:rsid w:val="006E6AC8"/>
    <w:rsid w:val="006F1037"/>
    <w:rsid w:val="006F152A"/>
    <w:rsid w:val="006F1E8F"/>
    <w:rsid w:val="006F21B0"/>
    <w:rsid w:val="006F260C"/>
    <w:rsid w:val="006F2B87"/>
    <w:rsid w:val="006F3477"/>
    <w:rsid w:val="006F3515"/>
    <w:rsid w:val="006F391C"/>
    <w:rsid w:val="006F39A8"/>
    <w:rsid w:val="006F426A"/>
    <w:rsid w:val="006F4D69"/>
    <w:rsid w:val="006F609D"/>
    <w:rsid w:val="006F65ED"/>
    <w:rsid w:val="006F6737"/>
    <w:rsid w:val="006F6B4D"/>
    <w:rsid w:val="006F7BF2"/>
    <w:rsid w:val="00700164"/>
    <w:rsid w:val="00700E68"/>
    <w:rsid w:val="00701502"/>
    <w:rsid w:val="0070198E"/>
    <w:rsid w:val="007019E2"/>
    <w:rsid w:val="00701BCF"/>
    <w:rsid w:val="0070313A"/>
    <w:rsid w:val="00703292"/>
    <w:rsid w:val="007035F4"/>
    <w:rsid w:val="0070397B"/>
    <w:rsid w:val="007042A0"/>
    <w:rsid w:val="00704A69"/>
    <w:rsid w:val="00704D03"/>
    <w:rsid w:val="007062A2"/>
    <w:rsid w:val="00706AD0"/>
    <w:rsid w:val="00706F00"/>
    <w:rsid w:val="007100EE"/>
    <w:rsid w:val="0071084E"/>
    <w:rsid w:val="00710CF5"/>
    <w:rsid w:val="00711080"/>
    <w:rsid w:val="007111A3"/>
    <w:rsid w:val="0071132B"/>
    <w:rsid w:val="007117BF"/>
    <w:rsid w:val="00712F2A"/>
    <w:rsid w:val="0071300A"/>
    <w:rsid w:val="007135C9"/>
    <w:rsid w:val="00714481"/>
    <w:rsid w:val="0071526F"/>
    <w:rsid w:val="00715B6A"/>
    <w:rsid w:val="0071786D"/>
    <w:rsid w:val="00720948"/>
    <w:rsid w:val="007210EB"/>
    <w:rsid w:val="007213AE"/>
    <w:rsid w:val="007216F5"/>
    <w:rsid w:val="00721EE6"/>
    <w:rsid w:val="00722A99"/>
    <w:rsid w:val="00722BDC"/>
    <w:rsid w:val="00722F80"/>
    <w:rsid w:val="00723243"/>
    <w:rsid w:val="00723BB4"/>
    <w:rsid w:val="00723C76"/>
    <w:rsid w:val="00723DC0"/>
    <w:rsid w:val="0072447F"/>
    <w:rsid w:val="007252D1"/>
    <w:rsid w:val="0072627B"/>
    <w:rsid w:val="00727027"/>
    <w:rsid w:val="007304EA"/>
    <w:rsid w:val="00730787"/>
    <w:rsid w:val="0073079B"/>
    <w:rsid w:val="00731EE3"/>
    <w:rsid w:val="007337D2"/>
    <w:rsid w:val="007348EC"/>
    <w:rsid w:val="0073495D"/>
    <w:rsid w:val="00735420"/>
    <w:rsid w:val="007354CC"/>
    <w:rsid w:val="00737310"/>
    <w:rsid w:val="0073795C"/>
    <w:rsid w:val="007400CB"/>
    <w:rsid w:val="00740497"/>
    <w:rsid w:val="00741883"/>
    <w:rsid w:val="00741898"/>
    <w:rsid w:val="00742353"/>
    <w:rsid w:val="00742A63"/>
    <w:rsid w:val="00742F5E"/>
    <w:rsid w:val="00743070"/>
    <w:rsid w:val="00743BEE"/>
    <w:rsid w:val="0074448A"/>
    <w:rsid w:val="00745933"/>
    <w:rsid w:val="00746412"/>
    <w:rsid w:val="007464AA"/>
    <w:rsid w:val="00746CB4"/>
    <w:rsid w:val="00746EAC"/>
    <w:rsid w:val="007471CA"/>
    <w:rsid w:val="00747C38"/>
    <w:rsid w:val="00750ECC"/>
    <w:rsid w:val="0075151B"/>
    <w:rsid w:val="00751A0F"/>
    <w:rsid w:val="00751FDC"/>
    <w:rsid w:val="0075325E"/>
    <w:rsid w:val="00753EFC"/>
    <w:rsid w:val="007547A4"/>
    <w:rsid w:val="007548EE"/>
    <w:rsid w:val="00754D76"/>
    <w:rsid w:val="0075576F"/>
    <w:rsid w:val="007557B6"/>
    <w:rsid w:val="007568A6"/>
    <w:rsid w:val="00757A5B"/>
    <w:rsid w:val="0076050F"/>
    <w:rsid w:val="0076148C"/>
    <w:rsid w:val="0076390F"/>
    <w:rsid w:val="0076400D"/>
    <w:rsid w:val="007643BA"/>
    <w:rsid w:val="00764592"/>
    <w:rsid w:val="007646DA"/>
    <w:rsid w:val="00764A56"/>
    <w:rsid w:val="00764ABB"/>
    <w:rsid w:val="00764F75"/>
    <w:rsid w:val="007652C9"/>
    <w:rsid w:val="00765589"/>
    <w:rsid w:val="0076696D"/>
    <w:rsid w:val="0076764E"/>
    <w:rsid w:val="00767B30"/>
    <w:rsid w:val="00767B74"/>
    <w:rsid w:val="00770C39"/>
    <w:rsid w:val="007715DF"/>
    <w:rsid w:val="00771A3D"/>
    <w:rsid w:val="0077222A"/>
    <w:rsid w:val="007722D4"/>
    <w:rsid w:val="0077249E"/>
    <w:rsid w:val="00772B29"/>
    <w:rsid w:val="00772E67"/>
    <w:rsid w:val="00773134"/>
    <w:rsid w:val="00773342"/>
    <w:rsid w:val="00773815"/>
    <w:rsid w:val="00774133"/>
    <w:rsid w:val="00774797"/>
    <w:rsid w:val="00774C31"/>
    <w:rsid w:val="007753ED"/>
    <w:rsid w:val="00775479"/>
    <w:rsid w:val="00775D48"/>
    <w:rsid w:val="0077600F"/>
    <w:rsid w:val="00776295"/>
    <w:rsid w:val="00776306"/>
    <w:rsid w:val="00776762"/>
    <w:rsid w:val="00777F92"/>
    <w:rsid w:val="00780427"/>
    <w:rsid w:val="007805D5"/>
    <w:rsid w:val="00780CA5"/>
    <w:rsid w:val="007813BB"/>
    <w:rsid w:val="00782B92"/>
    <w:rsid w:val="00783E14"/>
    <w:rsid w:val="007842E6"/>
    <w:rsid w:val="007845F3"/>
    <w:rsid w:val="00784777"/>
    <w:rsid w:val="00785368"/>
    <w:rsid w:val="007857B3"/>
    <w:rsid w:val="00785825"/>
    <w:rsid w:val="00786BAC"/>
    <w:rsid w:val="00787F3F"/>
    <w:rsid w:val="007907E7"/>
    <w:rsid w:val="00790822"/>
    <w:rsid w:val="0079091F"/>
    <w:rsid w:val="00790A07"/>
    <w:rsid w:val="007925A7"/>
    <w:rsid w:val="00792C89"/>
    <w:rsid w:val="0079300D"/>
    <w:rsid w:val="007932E0"/>
    <w:rsid w:val="00793D66"/>
    <w:rsid w:val="0079484E"/>
    <w:rsid w:val="00794C46"/>
    <w:rsid w:val="0079661B"/>
    <w:rsid w:val="00796A3C"/>
    <w:rsid w:val="00796F05"/>
    <w:rsid w:val="00797805"/>
    <w:rsid w:val="007979FD"/>
    <w:rsid w:val="007A08F3"/>
    <w:rsid w:val="007A09BD"/>
    <w:rsid w:val="007A29F3"/>
    <w:rsid w:val="007A2F17"/>
    <w:rsid w:val="007A430C"/>
    <w:rsid w:val="007A50F2"/>
    <w:rsid w:val="007A53E3"/>
    <w:rsid w:val="007A5513"/>
    <w:rsid w:val="007A7491"/>
    <w:rsid w:val="007A75A3"/>
    <w:rsid w:val="007A7B75"/>
    <w:rsid w:val="007B0A0C"/>
    <w:rsid w:val="007B0A41"/>
    <w:rsid w:val="007B1324"/>
    <w:rsid w:val="007B1DB1"/>
    <w:rsid w:val="007B20B6"/>
    <w:rsid w:val="007B2447"/>
    <w:rsid w:val="007B3AC1"/>
    <w:rsid w:val="007B43AF"/>
    <w:rsid w:val="007B46A1"/>
    <w:rsid w:val="007B4A4C"/>
    <w:rsid w:val="007B4FD2"/>
    <w:rsid w:val="007B5596"/>
    <w:rsid w:val="007B583F"/>
    <w:rsid w:val="007B61BC"/>
    <w:rsid w:val="007B6CB9"/>
    <w:rsid w:val="007B6E84"/>
    <w:rsid w:val="007B7E7D"/>
    <w:rsid w:val="007C0B2A"/>
    <w:rsid w:val="007C0E09"/>
    <w:rsid w:val="007C1015"/>
    <w:rsid w:val="007C102D"/>
    <w:rsid w:val="007C19E3"/>
    <w:rsid w:val="007C1F39"/>
    <w:rsid w:val="007C256A"/>
    <w:rsid w:val="007C2D9A"/>
    <w:rsid w:val="007C377E"/>
    <w:rsid w:val="007C3D22"/>
    <w:rsid w:val="007C4319"/>
    <w:rsid w:val="007C4825"/>
    <w:rsid w:val="007C4E33"/>
    <w:rsid w:val="007C5EA6"/>
    <w:rsid w:val="007C6155"/>
    <w:rsid w:val="007C6694"/>
    <w:rsid w:val="007C6B5C"/>
    <w:rsid w:val="007D07D4"/>
    <w:rsid w:val="007D1657"/>
    <w:rsid w:val="007D1805"/>
    <w:rsid w:val="007D1BFE"/>
    <w:rsid w:val="007D1D5B"/>
    <w:rsid w:val="007D1D7E"/>
    <w:rsid w:val="007D2ECF"/>
    <w:rsid w:val="007D3133"/>
    <w:rsid w:val="007D444C"/>
    <w:rsid w:val="007D47C0"/>
    <w:rsid w:val="007D4921"/>
    <w:rsid w:val="007D5378"/>
    <w:rsid w:val="007D594F"/>
    <w:rsid w:val="007D5F86"/>
    <w:rsid w:val="007D6D02"/>
    <w:rsid w:val="007E017E"/>
    <w:rsid w:val="007E0398"/>
    <w:rsid w:val="007E070C"/>
    <w:rsid w:val="007E080F"/>
    <w:rsid w:val="007E1898"/>
    <w:rsid w:val="007E1FEC"/>
    <w:rsid w:val="007E20C5"/>
    <w:rsid w:val="007E2285"/>
    <w:rsid w:val="007E248B"/>
    <w:rsid w:val="007E348A"/>
    <w:rsid w:val="007E37DD"/>
    <w:rsid w:val="007E40A4"/>
    <w:rsid w:val="007E4296"/>
    <w:rsid w:val="007E42FD"/>
    <w:rsid w:val="007E4A86"/>
    <w:rsid w:val="007E56C6"/>
    <w:rsid w:val="007E58A4"/>
    <w:rsid w:val="007E5EFD"/>
    <w:rsid w:val="007E60E6"/>
    <w:rsid w:val="007E619B"/>
    <w:rsid w:val="007E6B09"/>
    <w:rsid w:val="007E7971"/>
    <w:rsid w:val="007F01A5"/>
    <w:rsid w:val="007F0BCA"/>
    <w:rsid w:val="007F1395"/>
    <w:rsid w:val="007F15D9"/>
    <w:rsid w:val="007F2434"/>
    <w:rsid w:val="007F2B63"/>
    <w:rsid w:val="007F34D2"/>
    <w:rsid w:val="007F3C3F"/>
    <w:rsid w:val="007F447E"/>
    <w:rsid w:val="007F51D3"/>
    <w:rsid w:val="007F5AD1"/>
    <w:rsid w:val="007F64D0"/>
    <w:rsid w:val="007F6A56"/>
    <w:rsid w:val="007F6BE0"/>
    <w:rsid w:val="007F6C65"/>
    <w:rsid w:val="00800BCD"/>
    <w:rsid w:val="008011ED"/>
    <w:rsid w:val="00801413"/>
    <w:rsid w:val="00801851"/>
    <w:rsid w:val="00801B4E"/>
    <w:rsid w:val="00802508"/>
    <w:rsid w:val="00802C65"/>
    <w:rsid w:val="00802FF9"/>
    <w:rsid w:val="00803368"/>
    <w:rsid w:val="00803CA4"/>
    <w:rsid w:val="008051A9"/>
    <w:rsid w:val="00805368"/>
    <w:rsid w:val="0080545C"/>
    <w:rsid w:val="00806385"/>
    <w:rsid w:val="00807BEC"/>
    <w:rsid w:val="0081008F"/>
    <w:rsid w:val="00810692"/>
    <w:rsid w:val="0081076A"/>
    <w:rsid w:val="008109C0"/>
    <w:rsid w:val="008112B3"/>
    <w:rsid w:val="0081163C"/>
    <w:rsid w:val="008116C5"/>
    <w:rsid w:val="00811AF4"/>
    <w:rsid w:val="00811CE7"/>
    <w:rsid w:val="00812996"/>
    <w:rsid w:val="008131FA"/>
    <w:rsid w:val="00813313"/>
    <w:rsid w:val="008152ED"/>
    <w:rsid w:val="008158F5"/>
    <w:rsid w:val="00817338"/>
    <w:rsid w:val="0081750A"/>
    <w:rsid w:val="00817F1A"/>
    <w:rsid w:val="00820770"/>
    <w:rsid w:val="00820A35"/>
    <w:rsid w:val="00820E48"/>
    <w:rsid w:val="008210F0"/>
    <w:rsid w:val="0082174A"/>
    <w:rsid w:val="00822165"/>
    <w:rsid w:val="00823762"/>
    <w:rsid w:val="00823EDC"/>
    <w:rsid w:val="00824908"/>
    <w:rsid w:val="00825548"/>
    <w:rsid w:val="008259C4"/>
    <w:rsid w:val="00825D1F"/>
    <w:rsid w:val="00825DB3"/>
    <w:rsid w:val="008267C5"/>
    <w:rsid w:val="00826898"/>
    <w:rsid w:val="00827159"/>
    <w:rsid w:val="00827A6C"/>
    <w:rsid w:val="00830526"/>
    <w:rsid w:val="00830AC0"/>
    <w:rsid w:val="00832E66"/>
    <w:rsid w:val="008335A0"/>
    <w:rsid w:val="00834778"/>
    <w:rsid w:val="00834B6D"/>
    <w:rsid w:val="00834EFD"/>
    <w:rsid w:val="00836330"/>
    <w:rsid w:val="00836FF7"/>
    <w:rsid w:val="00837CF0"/>
    <w:rsid w:val="0084013A"/>
    <w:rsid w:val="00840360"/>
    <w:rsid w:val="00841803"/>
    <w:rsid w:val="00841C2E"/>
    <w:rsid w:val="00842CA5"/>
    <w:rsid w:val="008438A0"/>
    <w:rsid w:val="008440ED"/>
    <w:rsid w:val="008441C9"/>
    <w:rsid w:val="0084430B"/>
    <w:rsid w:val="008448A3"/>
    <w:rsid w:val="00844D25"/>
    <w:rsid w:val="00844E8A"/>
    <w:rsid w:val="00845974"/>
    <w:rsid w:val="008463DF"/>
    <w:rsid w:val="008465D7"/>
    <w:rsid w:val="008469BB"/>
    <w:rsid w:val="008473F8"/>
    <w:rsid w:val="00851B7F"/>
    <w:rsid w:val="00851D05"/>
    <w:rsid w:val="00852876"/>
    <w:rsid w:val="008530FD"/>
    <w:rsid w:val="008532AF"/>
    <w:rsid w:val="00853839"/>
    <w:rsid w:val="00853ADD"/>
    <w:rsid w:val="00853DED"/>
    <w:rsid w:val="00854798"/>
    <w:rsid w:val="00855849"/>
    <w:rsid w:val="00856175"/>
    <w:rsid w:val="00856BBC"/>
    <w:rsid w:val="00856CBC"/>
    <w:rsid w:val="00856ED9"/>
    <w:rsid w:val="00857119"/>
    <w:rsid w:val="00857620"/>
    <w:rsid w:val="008578BC"/>
    <w:rsid w:val="00857A18"/>
    <w:rsid w:val="00860296"/>
    <w:rsid w:val="008615F3"/>
    <w:rsid w:val="00861F3D"/>
    <w:rsid w:val="00862455"/>
    <w:rsid w:val="00862D68"/>
    <w:rsid w:val="008632F8"/>
    <w:rsid w:val="00864163"/>
    <w:rsid w:val="00864A48"/>
    <w:rsid w:val="008662A2"/>
    <w:rsid w:val="00867413"/>
    <w:rsid w:val="008675C4"/>
    <w:rsid w:val="0086799C"/>
    <w:rsid w:val="00867C1C"/>
    <w:rsid w:val="00867CA4"/>
    <w:rsid w:val="00867D5E"/>
    <w:rsid w:val="00871045"/>
    <w:rsid w:val="008710A0"/>
    <w:rsid w:val="008720F3"/>
    <w:rsid w:val="00872FF6"/>
    <w:rsid w:val="00873124"/>
    <w:rsid w:val="0087343C"/>
    <w:rsid w:val="0087363B"/>
    <w:rsid w:val="008739B9"/>
    <w:rsid w:val="0087586F"/>
    <w:rsid w:val="00875B39"/>
    <w:rsid w:val="00875D76"/>
    <w:rsid w:val="00875F83"/>
    <w:rsid w:val="0087684C"/>
    <w:rsid w:val="008768A6"/>
    <w:rsid w:val="0087738B"/>
    <w:rsid w:val="008777D0"/>
    <w:rsid w:val="00880816"/>
    <w:rsid w:val="00880D7E"/>
    <w:rsid w:val="008811A2"/>
    <w:rsid w:val="0088179F"/>
    <w:rsid w:val="00881A22"/>
    <w:rsid w:val="00881CAA"/>
    <w:rsid w:val="0088203B"/>
    <w:rsid w:val="00882393"/>
    <w:rsid w:val="008824B2"/>
    <w:rsid w:val="00882623"/>
    <w:rsid w:val="00882808"/>
    <w:rsid w:val="00882D36"/>
    <w:rsid w:val="008836A5"/>
    <w:rsid w:val="008837F3"/>
    <w:rsid w:val="00883B09"/>
    <w:rsid w:val="00884836"/>
    <w:rsid w:val="00884A96"/>
    <w:rsid w:val="00885051"/>
    <w:rsid w:val="00885A6D"/>
    <w:rsid w:val="00885B41"/>
    <w:rsid w:val="00885C57"/>
    <w:rsid w:val="00886525"/>
    <w:rsid w:val="0088769E"/>
    <w:rsid w:val="00890BBE"/>
    <w:rsid w:val="00890C2B"/>
    <w:rsid w:val="00891A34"/>
    <w:rsid w:val="008920D3"/>
    <w:rsid w:val="00892118"/>
    <w:rsid w:val="0089357F"/>
    <w:rsid w:val="0089383F"/>
    <w:rsid w:val="00893995"/>
    <w:rsid w:val="00894482"/>
    <w:rsid w:val="00894BE1"/>
    <w:rsid w:val="00895244"/>
    <w:rsid w:val="00895C5D"/>
    <w:rsid w:val="00896183"/>
    <w:rsid w:val="008963AF"/>
    <w:rsid w:val="008963D1"/>
    <w:rsid w:val="0089730E"/>
    <w:rsid w:val="00897474"/>
    <w:rsid w:val="008A1174"/>
    <w:rsid w:val="008A1D6D"/>
    <w:rsid w:val="008A1ED7"/>
    <w:rsid w:val="008A35B2"/>
    <w:rsid w:val="008A374F"/>
    <w:rsid w:val="008A3C0A"/>
    <w:rsid w:val="008A4466"/>
    <w:rsid w:val="008A45B5"/>
    <w:rsid w:val="008A4BD2"/>
    <w:rsid w:val="008A4BFF"/>
    <w:rsid w:val="008A4F23"/>
    <w:rsid w:val="008A4F66"/>
    <w:rsid w:val="008A5452"/>
    <w:rsid w:val="008A5ABF"/>
    <w:rsid w:val="008A69DD"/>
    <w:rsid w:val="008A6EBA"/>
    <w:rsid w:val="008A6F0F"/>
    <w:rsid w:val="008A743B"/>
    <w:rsid w:val="008A7584"/>
    <w:rsid w:val="008B03B8"/>
    <w:rsid w:val="008B0C47"/>
    <w:rsid w:val="008B1098"/>
    <w:rsid w:val="008B11F5"/>
    <w:rsid w:val="008B1E02"/>
    <w:rsid w:val="008B2F47"/>
    <w:rsid w:val="008B3273"/>
    <w:rsid w:val="008B34AC"/>
    <w:rsid w:val="008B3BCD"/>
    <w:rsid w:val="008B3E5E"/>
    <w:rsid w:val="008B445A"/>
    <w:rsid w:val="008B4C48"/>
    <w:rsid w:val="008B514A"/>
    <w:rsid w:val="008B51D0"/>
    <w:rsid w:val="008B5658"/>
    <w:rsid w:val="008B6436"/>
    <w:rsid w:val="008B664B"/>
    <w:rsid w:val="008B6700"/>
    <w:rsid w:val="008B755D"/>
    <w:rsid w:val="008B784C"/>
    <w:rsid w:val="008B785E"/>
    <w:rsid w:val="008B7F76"/>
    <w:rsid w:val="008C0E06"/>
    <w:rsid w:val="008C2F05"/>
    <w:rsid w:val="008C32F8"/>
    <w:rsid w:val="008C4235"/>
    <w:rsid w:val="008C4F0F"/>
    <w:rsid w:val="008C538E"/>
    <w:rsid w:val="008C561D"/>
    <w:rsid w:val="008C6538"/>
    <w:rsid w:val="008C66C9"/>
    <w:rsid w:val="008C67DF"/>
    <w:rsid w:val="008C6A21"/>
    <w:rsid w:val="008D0466"/>
    <w:rsid w:val="008D1BD1"/>
    <w:rsid w:val="008D1D4D"/>
    <w:rsid w:val="008D1EC2"/>
    <w:rsid w:val="008D2135"/>
    <w:rsid w:val="008D3A80"/>
    <w:rsid w:val="008D3A85"/>
    <w:rsid w:val="008D3DF6"/>
    <w:rsid w:val="008D3ED1"/>
    <w:rsid w:val="008D4D22"/>
    <w:rsid w:val="008D55F0"/>
    <w:rsid w:val="008D5917"/>
    <w:rsid w:val="008D6F7C"/>
    <w:rsid w:val="008D71A4"/>
    <w:rsid w:val="008E0BA7"/>
    <w:rsid w:val="008E1421"/>
    <w:rsid w:val="008E272B"/>
    <w:rsid w:val="008E3642"/>
    <w:rsid w:val="008E4223"/>
    <w:rsid w:val="008E4D73"/>
    <w:rsid w:val="008E4FFE"/>
    <w:rsid w:val="008E6E2C"/>
    <w:rsid w:val="008E7273"/>
    <w:rsid w:val="008E7515"/>
    <w:rsid w:val="008E7B4A"/>
    <w:rsid w:val="008F00CF"/>
    <w:rsid w:val="008F23C1"/>
    <w:rsid w:val="008F25E1"/>
    <w:rsid w:val="008F261D"/>
    <w:rsid w:val="008F2696"/>
    <w:rsid w:val="008F27B2"/>
    <w:rsid w:val="008F31AA"/>
    <w:rsid w:val="008F3DED"/>
    <w:rsid w:val="008F50F2"/>
    <w:rsid w:val="008F516B"/>
    <w:rsid w:val="008F571E"/>
    <w:rsid w:val="008F5D28"/>
    <w:rsid w:val="008F62EE"/>
    <w:rsid w:val="008F73E4"/>
    <w:rsid w:val="009006B3"/>
    <w:rsid w:val="00900C3E"/>
    <w:rsid w:val="00901C1E"/>
    <w:rsid w:val="00902012"/>
    <w:rsid w:val="00902B2E"/>
    <w:rsid w:val="00902DD1"/>
    <w:rsid w:val="00903D50"/>
    <w:rsid w:val="0090423B"/>
    <w:rsid w:val="009046CE"/>
    <w:rsid w:val="00904BF3"/>
    <w:rsid w:val="00904DDC"/>
    <w:rsid w:val="009050BC"/>
    <w:rsid w:val="009058EE"/>
    <w:rsid w:val="009065DA"/>
    <w:rsid w:val="0090667B"/>
    <w:rsid w:val="00906AE3"/>
    <w:rsid w:val="00907198"/>
    <w:rsid w:val="009076EF"/>
    <w:rsid w:val="0090774F"/>
    <w:rsid w:val="0091060C"/>
    <w:rsid w:val="00910683"/>
    <w:rsid w:val="009114CF"/>
    <w:rsid w:val="009118B7"/>
    <w:rsid w:val="0091221B"/>
    <w:rsid w:val="00912261"/>
    <w:rsid w:val="009125E2"/>
    <w:rsid w:val="00912919"/>
    <w:rsid w:val="00912F17"/>
    <w:rsid w:val="009137AB"/>
    <w:rsid w:val="00913EFA"/>
    <w:rsid w:val="00914A78"/>
    <w:rsid w:val="00914D14"/>
    <w:rsid w:val="00915381"/>
    <w:rsid w:val="009154A2"/>
    <w:rsid w:val="00915C62"/>
    <w:rsid w:val="009166EB"/>
    <w:rsid w:val="0091760D"/>
    <w:rsid w:val="009177F1"/>
    <w:rsid w:val="00917919"/>
    <w:rsid w:val="00917A91"/>
    <w:rsid w:val="00917BFF"/>
    <w:rsid w:val="00917F34"/>
    <w:rsid w:val="009211B4"/>
    <w:rsid w:val="009222C5"/>
    <w:rsid w:val="00922476"/>
    <w:rsid w:val="0092325E"/>
    <w:rsid w:val="00923264"/>
    <w:rsid w:val="00924C83"/>
    <w:rsid w:val="00924D12"/>
    <w:rsid w:val="00924D70"/>
    <w:rsid w:val="009253C1"/>
    <w:rsid w:val="00925533"/>
    <w:rsid w:val="00925C8A"/>
    <w:rsid w:val="00926313"/>
    <w:rsid w:val="0092711E"/>
    <w:rsid w:val="0092746B"/>
    <w:rsid w:val="00927A34"/>
    <w:rsid w:val="00927FF2"/>
    <w:rsid w:val="00930053"/>
    <w:rsid w:val="009300D5"/>
    <w:rsid w:val="00930E58"/>
    <w:rsid w:val="00931B67"/>
    <w:rsid w:val="00933500"/>
    <w:rsid w:val="00933C97"/>
    <w:rsid w:val="00933DDA"/>
    <w:rsid w:val="009344FD"/>
    <w:rsid w:val="009347E6"/>
    <w:rsid w:val="00934C37"/>
    <w:rsid w:val="009356C6"/>
    <w:rsid w:val="0093666A"/>
    <w:rsid w:val="009368E3"/>
    <w:rsid w:val="00936AFF"/>
    <w:rsid w:val="009377B9"/>
    <w:rsid w:val="00937963"/>
    <w:rsid w:val="00940303"/>
    <w:rsid w:val="00940908"/>
    <w:rsid w:val="00940950"/>
    <w:rsid w:val="00940ACC"/>
    <w:rsid w:val="00941E43"/>
    <w:rsid w:val="00942750"/>
    <w:rsid w:val="00942A85"/>
    <w:rsid w:val="00942AB6"/>
    <w:rsid w:val="00943408"/>
    <w:rsid w:val="00943756"/>
    <w:rsid w:val="0094377E"/>
    <w:rsid w:val="00943B04"/>
    <w:rsid w:val="00943D92"/>
    <w:rsid w:val="0094406F"/>
    <w:rsid w:val="00944ADF"/>
    <w:rsid w:val="009459E8"/>
    <w:rsid w:val="00945A3B"/>
    <w:rsid w:val="00945A8A"/>
    <w:rsid w:val="00946562"/>
    <w:rsid w:val="00946894"/>
    <w:rsid w:val="00946B62"/>
    <w:rsid w:val="00946B82"/>
    <w:rsid w:val="00946F26"/>
    <w:rsid w:val="009475DA"/>
    <w:rsid w:val="00947AEE"/>
    <w:rsid w:val="00947E8D"/>
    <w:rsid w:val="009504E9"/>
    <w:rsid w:val="00950579"/>
    <w:rsid w:val="0095071C"/>
    <w:rsid w:val="00950734"/>
    <w:rsid w:val="00950865"/>
    <w:rsid w:val="009514D5"/>
    <w:rsid w:val="009518F6"/>
    <w:rsid w:val="00951ECF"/>
    <w:rsid w:val="00953589"/>
    <w:rsid w:val="0095367C"/>
    <w:rsid w:val="00953CC3"/>
    <w:rsid w:val="00954619"/>
    <w:rsid w:val="00954DA3"/>
    <w:rsid w:val="0095589B"/>
    <w:rsid w:val="009566DA"/>
    <w:rsid w:val="00957EB6"/>
    <w:rsid w:val="0096016B"/>
    <w:rsid w:val="0096088E"/>
    <w:rsid w:val="009614E9"/>
    <w:rsid w:val="00961E6B"/>
    <w:rsid w:val="0096208B"/>
    <w:rsid w:val="0096224A"/>
    <w:rsid w:val="00963059"/>
    <w:rsid w:val="0096548F"/>
    <w:rsid w:val="00965FDE"/>
    <w:rsid w:val="00965FF8"/>
    <w:rsid w:val="009661B6"/>
    <w:rsid w:val="00966203"/>
    <w:rsid w:val="00966A88"/>
    <w:rsid w:val="009679AA"/>
    <w:rsid w:val="00970003"/>
    <w:rsid w:val="00970CC6"/>
    <w:rsid w:val="00970DA1"/>
    <w:rsid w:val="0097148E"/>
    <w:rsid w:val="0097166A"/>
    <w:rsid w:val="00972315"/>
    <w:rsid w:val="009726F4"/>
    <w:rsid w:val="00972D95"/>
    <w:rsid w:val="00972FC5"/>
    <w:rsid w:val="0097331B"/>
    <w:rsid w:val="00973C11"/>
    <w:rsid w:val="0097474B"/>
    <w:rsid w:val="009748A0"/>
    <w:rsid w:val="00974E80"/>
    <w:rsid w:val="00975642"/>
    <w:rsid w:val="0097620D"/>
    <w:rsid w:val="00976621"/>
    <w:rsid w:val="00977257"/>
    <w:rsid w:val="009776D9"/>
    <w:rsid w:val="00977A56"/>
    <w:rsid w:val="00980463"/>
    <w:rsid w:val="0098048B"/>
    <w:rsid w:val="0098158B"/>
    <w:rsid w:val="00982946"/>
    <w:rsid w:val="00982A14"/>
    <w:rsid w:val="00983907"/>
    <w:rsid w:val="00983987"/>
    <w:rsid w:val="00983AFF"/>
    <w:rsid w:val="00984105"/>
    <w:rsid w:val="00984664"/>
    <w:rsid w:val="00984784"/>
    <w:rsid w:val="00984ADF"/>
    <w:rsid w:val="0098544D"/>
    <w:rsid w:val="00985C51"/>
    <w:rsid w:val="009868F0"/>
    <w:rsid w:val="00986F83"/>
    <w:rsid w:val="0098712C"/>
    <w:rsid w:val="00987862"/>
    <w:rsid w:val="00990303"/>
    <w:rsid w:val="0099083D"/>
    <w:rsid w:val="009908C3"/>
    <w:rsid w:val="0099096D"/>
    <w:rsid w:val="00990EA4"/>
    <w:rsid w:val="00992055"/>
    <w:rsid w:val="00992490"/>
    <w:rsid w:val="00992BBE"/>
    <w:rsid w:val="00992D1F"/>
    <w:rsid w:val="00992DC8"/>
    <w:rsid w:val="009930B4"/>
    <w:rsid w:val="00993247"/>
    <w:rsid w:val="009935F2"/>
    <w:rsid w:val="00993C05"/>
    <w:rsid w:val="00993F40"/>
    <w:rsid w:val="00994076"/>
    <w:rsid w:val="00994329"/>
    <w:rsid w:val="0099449C"/>
    <w:rsid w:val="00994AD3"/>
    <w:rsid w:val="009954E1"/>
    <w:rsid w:val="00995885"/>
    <w:rsid w:val="00996BA7"/>
    <w:rsid w:val="00996E8A"/>
    <w:rsid w:val="00997822"/>
    <w:rsid w:val="00997FB1"/>
    <w:rsid w:val="009A1240"/>
    <w:rsid w:val="009A16BF"/>
    <w:rsid w:val="009A1927"/>
    <w:rsid w:val="009A1D10"/>
    <w:rsid w:val="009A2512"/>
    <w:rsid w:val="009A299D"/>
    <w:rsid w:val="009A2B62"/>
    <w:rsid w:val="009A2D80"/>
    <w:rsid w:val="009A2F2D"/>
    <w:rsid w:val="009A3396"/>
    <w:rsid w:val="009A4254"/>
    <w:rsid w:val="009A4991"/>
    <w:rsid w:val="009A558C"/>
    <w:rsid w:val="009A667A"/>
    <w:rsid w:val="009A67C8"/>
    <w:rsid w:val="009B084F"/>
    <w:rsid w:val="009B0920"/>
    <w:rsid w:val="009B132D"/>
    <w:rsid w:val="009B14A7"/>
    <w:rsid w:val="009B17AB"/>
    <w:rsid w:val="009B2B7C"/>
    <w:rsid w:val="009B563B"/>
    <w:rsid w:val="009B5AD3"/>
    <w:rsid w:val="009B7EEF"/>
    <w:rsid w:val="009C059D"/>
    <w:rsid w:val="009C06FA"/>
    <w:rsid w:val="009C1D96"/>
    <w:rsid w:val="009C20B1"/>
    <w:rsid w:val="009C2582"/>
    <w:rsid w:val="009C25F8"/>
    <w:rsid w:val="009C27A4"/>
    <w:rsid w:val="009C307B"/>
    <w:rsid w:val="009C33D0"/>
    <w:rsid w:val="009C3F41"/>
    <w:rsid w:val="009C4B9C"/>
    <w:rsid w:val="009C56E0"/>
    <w:rsid w:val="009C5BF0"/>
    <w:rsid w:val="009C6333"/>
    <w:rsid w:val="009D02E5"/>
    <w:rsid w:val="009D0348"/>
    <w:rsid w:val="009D101A"/>
    <w:rsid w:val="009D16BA"/>
    <w:rsid w:val="009D2848"/>
    <w:rsid w:val="009D2A78"/>
    <w:rsid w:val="009D3996"/>
    <w:rsid w:val="009D3CC7"/>
    <w:rsid w:val="009D46DB"/>
    <w:rsid w:val="009D47A4"/>
    <w:rsid w:val="009D4F63"/>
    <w:rsid w:val="009D5205"/>
    <w:rsid w:val="009D634F"/>
    <w:rsid w:val="009D6CF1"/>
    <w:rsid w:val="009D70BE"/>
    <w:rsid w:val="009D7184"/>
    <w:rsid w:val="009D7458"/>
    <w:rsid w:val="009D74FB"/>
    <w:rsid w:val="009E0544"/>
    <w:rsid w:val="009E172A"/>
    <w:rsid w:val="009E1F9F"/>
    <w:rsid w:val="009E1FC7"/>
    <w:rsid w:val="009E21FD"/>
    <w:rsid w:val="009E2215"/>
    <w:rsid w:val="009E2781"/>
    <w:rsid w:val="009E29D8"/>
    <w:rsid w:val="009E364D"/>
    <w:rsid w:val="009E3E67"/>
    <w:rsid w:val="009E4AE7"/>
    <w:rsid w:val="009E63D7"/>
    <w:rsid w:val="009E7550"/>
    <w:rsid w:val="009F0748"/>
    <w:rsid w:val="009F11E6"/>
    <w:rsid w:val="009F14C7"/>
    <w:rsid w:val="009F15DF"/>
    <w:rsid w:val="009F36AD"/>
    <w:rsid w:val="009F489E"/>
    <w:rsid w:val="009F4F96"/>
    <w:rsid w:val="009F5D9B"/>
    <w:rsid w:val="009F68E0"/>
    <w:rsid w:val="009F7019"/>
    <w:rsid w:val="009F74B9"/>
    <w:rsid w:val="009F780F"/>
    <w:rsid w:val="00A0032A"/>
    <w:rsid w:val="00A01B21"/>
    <w:rsid w:val="00A03702"/>
    <w:rsid w:val="00A03C06"/>
    <w:rsid w:val="00A047BE"/>
    <w:rsid w:val="00A052DF"/>
    <w:rsid w:val="00A05CE8"/>
    <w:rsid w:val="00A06018"/>
    <w:rsid w:val="00A060F3"/>
    <w:rsid w:val="00A063AA"/>
    <w:rsid w:val="00A06B9E"/>
    <w:rsid w:val="00A06D57"/>
    <w:rsid w:val="00A07536"/>
    <w:rsid w:val="00A10B74"/>
    <w:rsid w:val="00A11147"/>
    <w:rsid w:val="00A12005"/>
    <w:rsid w:val="00A13EE1"/>
    <w:rsid w:val="00A15034"/>
    <w:rsid w:val="00A153A8"/>
    <w:rsid w:val="00A15665"/>
    <w:rsid w:val="00A15E77"/>
    <w:rsid w:val="00A16292"/>
    <w:rsid w:val="00A167AB"/>
    <w:rsid w:val="00A17114"/>
    <w:rsid w:val="00A17A49"/>
    <w:rsid w:val="00A17D01"/>
    <w:rsid w:val="00A20D9E"/>
    <w:rsid w:val="00A21008"/>
    <w:rsid w:val="00A21220"/>
    <w:rsid w:val="00A21760"/>
    <w:rsid w:val="00A222BC"/>
    <w:rsid w:val="00A225D0"/>
    <w:rsid w:val="00A22EDB"/>
    <w:rsid w:val="00A23002"/>
    <w:rsid w:val="00A23AFE"/>
    <w:rsid w:val="00A23D00"/>
    <w:rsid w:val="00A24FDC"/>
    <w:rsid w:val="00A250AF"/>
    <w:rsid w:val="00A2639F"/>
    <w:rsid w:val="00A26543"/>
    <w:rsid w:val="00A26E4E"/>
    <w:rsid w:val="00A276E4"/>
    <w:rsid w:val="00A277D2"/>
    <w:rsid w:val="00A30389"/>
    <w:rsid w:val="00A3040C"/>
    <w:rsid w:val="00A3077B"/>
    <w:rsid w:val="00A311D5"/>
    <w:rsid w:val="00A31A97"/>
    <w:rsid w:val="00A32157"/>
    <w:rsid w:val="00A324DB"/>
    <w:rsid w:val="00A328A6"/>
    <w:rsid w:val="00A32BF0"/>
    <w:rsid w:val="00A336D7"/>
    <w:rsid w:val="00A342EC"/>
    <w:rsid w:val="00A34314"/>
    <w:rsid w:val="00A35EE4"/>
    <w:rsid w:val="00A36AAB"/>
    <w:rsid w:val="00A36DBB"/>
    <w:rsid w:val="00A37040"/>
    <w:rsid w:val="00A406E9"/>
    <w:rsid w:val="00A406F6"/>
    <w:rsid w:val="00A414A3"/>
    <w:rsid w:val="00A417AE"/>
    <w:rsid w:val="00A43CA1"/>
    <w:rsid w:val="00A4438D"/>
    <w:rsid w:val="00A44951"/>
    <w:rsid w:val="00A44B30"/>
    <w:rsid w:val="00A45482"/>
    <w:rsid w:val="00A4557A"/>
    <w:rsid w:val="00A45603"/>
    <w:rsid w:val="00A45725"/>
    <w:rsid w:val="00A46534"/>
    <w:rsid w:val="00A466C7"/>
    <w:rsid w:val="00A4696F"/>
    <w:rsid w:val="00A46D0F"/>
    <w:rsid w:val="00A46F8B"/>
    <w:rsid w:val="00A4786C"/>
    <w:rsid w:val="00A479F9"/>
    <w:rsid w:val="00A47DE4"/>
    <w:rsid w:val="00A47EA2"/>
    <w:rsid w:val="00A508F1"/>
    <w:rsid w:val="00A51313"/>
    <w:rsid w:val="00A51999"/>
    <w:rsid w:val="00A51BC0"/>
    <w:rsid w:val="00A51C7E"/>
    <w:rsid w:val="00A51FF9"/>
    <w:rsid w:val="00A5280B"/>
    <w:rsid w:val="00A52AE4"/>
    <w:rsid w:val="00A52D6A"/>
    <w:rsid w:val="00A53102"/>
    <w:rsid w:val="00A53600"/>
    <w:rsid w:val="00A53619"/>
    <w:rsid w:val="00A54068"/>
    <w:rsid w:val="00A544F9"/>
    <w:rsid w:val="00A548D1"/>
    <w:rsid w:val="00A5507A"/>
    <w:rsid w:val="00A572A8"/>
    <w:rsid w:val="00A57C87"/>
    <w:rsid w:val="00A57D91"/>
    <w:rsid w:val="00A60C5F"/>
    <w:rsid w:val="00A60EB4"/>
    <w:rsid w:val="00A62495"/>
    <w:rsid w:val="00A62AD0"/>
    <w:rsid w:val="00A6389F"/>
    <w:rsid w:val="00A63C73"/>
    <w:rsid w:val="00A647B9"/>
    <w:rsid w:val="00A64AB1"/>
    <w:rsid w:val="00A651D5"/>
    <w:rsid w:val="00A65895"/>
    <w:rsid w:val="00A66405"/>
    <w:rsid w:val="00A668DE"/>
    <w:rsid w:val="00A66AB2"/>
    <w:rsid w:val="00A678E8"/>
    <w:rsid w:val="00A67EEB"/>
    <w:rsid w:val="00A70B64"/>
    <w:rsid w:val="00A71F0C"/>
    <w:rsid w:val="00A72860"/>
    <w:rsid w:val="00A7291E"/>
    <w:rsid w:val="00A73198"/>
    <w:rsid w:val="00A73756"/>
    <w:rsid w:val="00A73DAB"/>
    <w:rsid w:val="00A7541A"/>
    <w:rsid w:val="00A7572A"/>
    <w:rsid w:val="00A7634F"/>
    <w:rsid w:val="00A76370"/>
    <w:rsid w:val="00A763CB"/>
    <w:rsid w:val="00A77088"/>
    <w:rsid w:val="00A77E7D"/>
    <w:rsid w:val="00A80002"/>
    <w:rsid w:val="00A805CB"/>
    <w:rsid w:val="00A806A8"/>
    <w:rsid w:val="00A80CA4"/>
    <w:rsid w:val="00A80DC4"/>
    <w:rsid w:val="00A80ED7"/>
    <w:rsid w:val="00A811D6"/>
    <w:rsid w:val="00A8128E"/>
    <w:rsid w:val="00A81F00"/>
    <w:rsid w:val="00A82523"/>
    <w:rsid w:val="00A82B70"/>
    <w:rsid w:val="00A82D80"/>
    <w:rsid w:val="00A8357C"/>
    <w:rsid w:val="00A83A69"/>
    <w:rsid w:val="00A84714"/>
    <w:rsid w:val="00A84829"/>
    <w:rsid w:val="00A84881"/>
    <w:rsid w:val="00A86F0C"/>
    <w:rsid w:val="00A872B8"/>
    <w:rsid w:val="00A8749F"/>
    <w:rsid w:val="00A87C46"/>
    <w:rsid w:val="00A90CAE"/>
    <w:rsid w:val="00A914A9"/>
    <w:rsid w:val="00A91AF4"/>
    <w:rsid w:val="00A91D70"/>
    <w:rsid w:val="00A9233C"/>
    <w:rsid w:val="00A92653"/>
    <w:rsid w:val="00A926F6"/>
    <w:rsid w:val="00A92A6A"/>
    <w:rsid w:val="00A9410F"/>
    <w:rsid w:val="00A94509"/>
    <w:rsid w:val="00A9450F"/>
    <w:rsid w:val="00A947EC"/>
    <w:rsid w:val="00A9507B"/>
    <w:rsid w:val="00A96C10"/>
    <w:rsid w:val="00A96F63"/>
    <w:rsid w:val="00A97074"/>
    <w:rsid w:val="00AA0058"/>
    <w:rsid w:val="00AA0494"/>
    <w:rsid w:val="00AA064D"/>
    <w:rsid w:val="00AA0D72"/>
    <w:rsid w:val="00AA2B8C"/>
    <w:rsid w:val="00AA2FE8"/>
    <w:rsid w:val="00AA317C"/>
    <w:rsid w:val="00AA4682"/>
    <w:rsid w:val="00AA4A82"/>
    <w:rsid w:val="00AA5715"/>
    <w:rsid w:val="00AA5DE2"/>
    <w:rsid w:val="00AA66D4"/>
    <w:rsid w:val="00AA739D"/>
    <w:rsid w:val="00AA7705"/>
    <w:rsid w:val="00AB066B"/>
    <w:rsid w:val="00AB0DB3"/>
    <w:rsid w:val="00AB1B96"/>
    <w:rsid w:val="00AB1E32"/>
    <w:rsid w:val="00AB2D17"/>
    <w:rsid w:val="00AB392C"/>
    <w:rsid w:val="00AB52B0"/>
    <w:rsid w:val="00AB5593"/>
    <w:rsid w:val="00AB68B6"/>
    <w:rsid w:val="00AB68E4"/>
    <w:rsid w:val="00AB6B10"/>
    <w:rsid w:val="00AB7233"/>
    <w:rsid w:val="00AB7B71"/>
    <w:rsid w:val="00AC078D"/>
    <w:rsid w:val="00AC112D"/>
    <w:rsid w:val="00AC13E6"/>
    <w:rsid w:val="00AC1E59"/>
    <w:rsid w:val="00AC37EE"/>
    <w:rsid w:val="00AC3C75"/>
    <w:rsid w:val="00AC4B65"/>
    <w:rsid w:val="00AC5B05"/>
    <w:rsid w:val="00AC6873"/>
    <w:rsid w:val="00AC6EAB"/>
    <w:rsid w:val="00AC70DF"/>
    <w:rsid w:val="00AC733E"/>
    <w:rsid w:val="00AC74E8"/>
    <w:rsid w:val="00AD029A"/>
    <w:rsid w:val="00AD0A38"/>
    <w:rsid w:val="00AD0A3B"/>
    <w:rsid w:val="00AD1965"/>
    <w:rsid w:val="00AD1F7C"/>
    <w:rsid w:val="00AD202A"/>
    <w:rsid w:val="00AD26EF"/>
    <w:rsid w:val="00AD299D"/>
    <w:rsid w:val="00AD2AB9"/>
    <w:rsid w:val="00AD2F4C"/>
    <w:rsid w:val="00AD4FDA"/>
    <w:rsid w:val="00AD53E4"/>
    <w:rsid w:val="00AD6CAF"/>
    <w:rsid w:val="00AD709C"/>
    <w:rsid w:val="00AD71DF"/>
    <w:rsid w:val="00AD7F82"/>
    <w:rsid w:val="00AE0039"/>
    <w:rsid w:val="00AE02CD"/>
    <w:rsid w:val="00AE0933"/>
    <w:rsid w:val="00AE0964"/>
    <w:rsid w:val="00AE0B67"/>
    <w:rsid w:val="00AE105F"/>
    <w:rsid w:val="00AE1A76"/>
    <w:rsid w:val="00AE2243"/>
    <w:rsid w:val="00AE2601"/>
    <w:rsid w:val="00AE3BD5"/>
    <w:rsid w:val="00AE3E85"/>
    <w:rsid w:val="00AE4590"/>
    <w:rsid w:val="00AE54DF"/>
    <w:rsid w:val="00AE59D6"/>
    <w:rsid w:val="00AE5BC4"/>
    <w:rsid w:val="00AE6922"/>
    <w:rsid w:val="00AE6A69"/>
    <w:rsid w:val="00AE79CE"/>
    <w:rsid w:val="00AE7BFF"/>
    <w:rsid w:val="00AF0686"/>
    <w:rsid w:val="00AF0757"/>
    <w:rsid w:val="00AF1A67"/>
    <w:rsid w:val="00AF1CF2"/>
    <w:rsid w:val="00AF2A99"/>
    <w:rsid w:val="00AF38CE"/>
    <w:rsid w:val="00AF4610"/>
    <w:rsid w:val="00AF506F"/>
    <w:rsid w:val="00AF7829"/>
    <w:rsid w:val="00AF7C97"/>
    <w:rsid w:val="00B008CD"/>
    <w:rsid w:val="00B00BC2"/>
    <w:rsid w:val="00B00F24"/>
    <w:rsid w:val="00B01884"/>
    <w:rsid w:val="00B018FC"/>
    <w:rsid w:val="00B023DA"/>
    <w:rsid w:val="00B0252D"/>
    <w:rsid w:val="00B0282C"/>
    <w:rsid w:val="00B02915"/>
    <w:rsid w:val="00B02B5C"/>
    <w:rsid w:val="00B0303A"/>
    <w:rsid w:val="00B0395E"/>
    <w:rsid w:val="00B04DE6"/>
    <w:rsid w:val="00B05E53"/>
    <w:rsid w:val="00B06AA8"/>
    <w:rsid w:val="00B07659"/>
    <w:rsid w:val="00B07E13"/>
    <w:rsid w:val="00B10280"/>
    <w:rsid w:val="00B10526"/>
    <w:rsid w:val="00B11A28"/>
    <w:rsid w:val="00B11CB2"/>
    <w:rsid w:val="00B121DD"/>
    <w:rsid w:val="00B12418"/>
    <w:rsid w:val="00B13AE4"/>
    <w:rsid w:val="00B14AD0"/>
    <w:rsid w:val="00B14B4A"/>
    <w:rsid w:val="00B15280"/>
    <w:rsid w:val="00B154B3"/>
    <w:rsid w:val="00B16685"/>
    <w:rsid w:val="00B16B0A"/>
    <w:rsid w:val="00B1720B"/>
    <w:rsid w:val="00B173ED"/>
    <w:rsid w:val="00B1764F"/>
    <w:rsid w:val="00B201E2"/>
    <w:rsid w:val="00B20FF1"/>
    <w:rsid w:val="00B2201E"/>
    <w:rsid w:val="00B232B6"/>
    <w:rsid w:val="00B23710"/>
    <w:rsid w:val="00B23B3E"/>
    <w:rsid w:val="00B23B81"/>
    <w:rsid w:val="00B242A9"/>
    <w:rsid w:val="00B24390"/>
    <w:rsid w:val="00B245A6"/>
    <w:rsid w:val="00B24608"/>
    <w:rsid w:val="00B253BF"/>
    <w:rsid w:val="00B25449"/>
    <w:rsid w:val="00B255C5"/>
    <w:rsid w:val="00B25CAD"/>
    <w:rsid w:val="00B2619F"/>
    <w:rsid w:val="00B26401"/>
    <w:rsid w:val="00B26C60"/>
    <w:rsid w:val="00B27589"/>
    <w:rsid w:val="00B2787B"/>
    <w:rsid w:val="00B3025F"/>
    <w:rsid w:val="00B3064F"/>
    <w:rsid w:val="00B3128C"/>
    <w:rsid w:val="00B3136B"/>
    <w:rsid w:val="00B321F5"/>
    <w:rsid w:val="00B32217"/>
    <w:rsid w:val="00B32E46"/>
    <w:rsid w:val="00B32FDB"/>
    <w:rsid w:val="00B33511"/>
    <w:rsid w:val="00B335B1"/>
    <w:rsid w:val="00B33D3F"/>
    <w:rsid w:val="00B33F56"/>
    <w:rsid w:val="00B344C0"/>
    <w:rsid w:val="00B35004"/>
    <w:rsid w:val="00B35858"/>
    <w:rsid w:val="00B35FF1"/>
    <w:rsid w:val="00B36D88"/>
    <w:rsid w:val="00B36F8E"/>
    <w:rsid w:val="00B370A3"/>
    <w:rsid w:val="00B3763A"/>
    <w:rsid w:val="00B411A3"/>
    <w:rsid w:val="00B4132C"/>
    <w:rsid w:val="00B424F4"/>
    <w:rsid w:val="00B4306B"/>
    <w:rsid w:val="00B4343E"/>
    <w:rsid w:val="00B436C8"/>
    <w:rsid w:val="00B437F9"/>
    <w:rsid w:val="00B43C7D"/>
    <w:rsid w:val="00B44732"/>
    <w:rsid w:val="00B44BCC"/>
    <w:rsid w:val="00B44DFD"/>
    <w:rsid w:val="00B44F7C"/>
    <w:rsid w:val="00B45034"/>
    <w:rsid w:val="00B451A5"/>
    <w:rsid w:val="00B45429"/>
    <w:rsid w:val="00B461C8"/>
    <w:rsid w:val="00B4671E"/>
    <w:rsid w:val="00B46BD8"/>
    <w:rsid w:val="00B46E22"/>
    <w:rsid w:val="00B470E4"/>
    <w:rsid w:val="00B503BE"/>
    <w:rsid w:val="00B5138B"/>
    <w:rsid w:val="00B5186A"/>
    <w:rsid w:val="00B51ACC"/>
    <w:rsid w:val="00B520C7"/>
    <w:rsid w:val="00B522DF"/>
    <w:rsid w:val="00B53B1C"/>
    <w:rsid w:val="00B5473B"/>
    <w:rsid w:val="00B54C2B"/>
    <w:rsid w:val="00B5533B"/>
    <w:rsid w:val="00B554E3"/>
    <w:rsid w:val="00B5570C"/>
    <w:rsid w:val="00B56389"/>
    <w:rsid w:val="00B56526"/>
    <w:rsid w:val="00B56A6A"/>
    <w:rsid w:val="00B5705E"/>
    <w:rsid w:val="00B57833"/>
    <w:rsid w:val="00B60318"/>
    <w:rsid w:val="00B6042C"/>
    <w:rsid w:val="00B604E4"/>
    <w:rsid w:val="00B607AE"/>
    <w:rsid w:val="00B61A43"/>
    <w:rsid w:val="00B61DB0"/>
    <w:rsid w:val="00B62920"/>
    <w:rsid w:val="00B63013"/>
    <w:rsid w:val="00B64234"/>
    <w:rsid w:val="00B64845"/>
    <w:rsid w:val="00B656A3"/>
    <w:rsid w:val="00B65999"/>
    <w:rsid w:val="00B65C65"/>
    <w:rsid w:val="00B66426"/>
    <w:rsid w:val="00B66F33"/>
    <w:rsid w:val="00B6781D"/>
    <w:rsid w:val="00B67997"/>
    <w:rsid w:val="00B67F60"/>
    <w:rsid w:val="00B707CE"/>
    <w:rsid w:val="00B712C1"/>
    <w:rsid w:val="00B71B86"/>
    <w:rsid w:val="00B726B1"/>
    <w:rsid w:val="00B72C71"/>
    <w:rsid w:val="00B73558"/>
    <w:rsid w:val="00B73ADA"/>
    <w:rsid w:val="00B73EE9"/>
    <w:rsid w:val="00B74834"/>
    <w:rsid w:val="00B74AC7"/>
    <w:rsid w:val="00B74E16"/>
    <w:rsid w:val="00B75848"/>
    <w:rsid w:val="00B75D8E"/>
    <w:rsid w:val="00B76864"/>
    <w:rsid w:val="00B768EE"/>
    <w:rsid w:val="00B8046D"/>
    <w:rsid w:val="00B80BFF"/>
    <w:rsid w:val="00B8103F"/>
    <w:rsid w:val="00B8150D"/>
    <w:rsid w:val="00B8185D"/>
    <w:rsid w:val="00B81DCA"/>
    <w:rsid w:val="00B82581"/>
    <w:rsid w:val="00B82BDB"/>
    <w:rsid w:val="00B82E70"/>
    <w:rsid w:val="00B83130"/>
    <w:rsid w:val="00B8379B"/>
    <w:rsid w:val="00B83C9A"/>
    <w:rsid w:val="00B8463F"/>
    <w:rsid w:val="00B85523"/>
    <w:rsid w:val="00B87703"/>
    <w:rsid w:val="00B8773C"/>
    <w:rsid w:val="00B90BDE"/>
    <w:rsid w:val="00B91455"/>
    <w:rsid w:val="00B9165D"/>
    <w:rsid w:val="00B91ED4"/>
    <w:rsid w:val="00B9220A"/>
    <w:rsid w:val="00B932F3"/>
    <w:rsid w:val="00B9431D"/>
    <w:rsid w:val="00B948E7"/>
    <w:rsid w:val="00B95FE4"/>
    <w:rsid w:val="00B966A5"/>
    <w:rsid w:val="00BA05E8"/>
    <w:rsid w:val="00BA114B"/>
    <w:rsid w:val="00BA1646"/>
    <w:rsid w:val="00BA21F2"/>
    <w:rsid w:val="00BA2922"/>
    <w:rsid w:val="00BA2B77"/>
    <w:rsid w:val="00BA2BED"/>
    <w:rsid w:val="00BA3FA6"/>
    <w:rsid w:val="00BA4926"/>
    <w:rsid w:val="00BA4A21"/>
    <w:rsid w:val="00BA5255"/>
    <w:rsid w:val="00BA656A"/>
    <w:rsid w:val="00BA6696"/>
    <w:rsid w:val="00BA6A53"/>
    <w:rsid w:val="00BA6EFF"/>
    <w:rsid w:val="00BA711C"/>
    <w:rsid w:val="00BA731A"/>
    <w:rsid w:val="00BA7D7D"/>
    <w:rsid w:val="00BA7DA5"/>
    <w:rsid w:val="00BB006F"/>
    <w:rsid w:val="00BB115C"/>
    <w:rsid w:val="00BB1D4F"/>
    <w:rsid w:val="00BB2046"/>
    <w:rsid w:val="00BB39AB"/>
    <w:rsid w:val="00BB3A66"/>
    <w:rsid w:val="00BB51F2"/>
    <w:rsid w:val="00BB61E9"/>
    <w:rsid w:val="00BB6354"/>
    <w:rsid w:val="00BB7D24"/>
    <w:rsid w:val="00BC001A"/>
    <w:rsid w:val="00BC0453"/>
    <w:rsid w:val="00BC0E79"/>
    <w:rsid w:val="00BC1612"/>
    <w:rsid w:val="00BC19D5"/>
    <w:rsid w:val="00BC2348"/>
    <w:rsid w:val="00BC3089"/>
    <w:rsid w:val="00BC3D66"/>
    <w:rsid w:val="00BC453A"/>
    <w:rsid w:val="00BC458B"/>
    <w:rsid w:val="00BC48F6"/>
    <w:rsid w:val="00BC4CD3"/>
    <w:rsid w:val="00BC5663"/>
    <w:rsid w:val="00BC66FA"/>
    <w:rsid w:val="00BC67DC"/>
    <w:rsid w:val="00BC698A"/>
    <w:rsid w:val="00BC7062"/>
    <w:rsid w:val="00BC756D"/>
    <w:rsid w:val="00BC7625"/>
    <w:rsid w:val="00BC7977"/>
    <w:rsid w:val="00BC7B16"/>
    <w:rsid w:val="00BC7CED"/>
    <w:rsid w:val="00BC7D56"/>
    <w:rsid w:val="00BD0103"/>
    <w:rsid w:val="00BD11AE"/>
    <w:rsid w:val="00BD29FD"/>
    <w:rsid w:val="00BD4EC1"/>
    <w:rsid w:val="00BD5025"/>
    <w:rsid w:val="00BD50BF"/>
    <w:rsid w:val="00BD50C8"/>
    <w:rsid w:val="00BD5259"/>
    <w:rsid w:val="00BD6108"/>
    <w:rsid w:val="00BD7DA7"/>
    <w:rsid w:val="00BD7F47"/>
    <w:rsid w:val="00BE2665"/>
    <w:rsid w:val="00BE2B1D"/>
    <w:rsid w:val="00BE2D71"/>
    <w:rsid w:val="00BE30C0"/>
    <w:rsid w:val="00BE328A"/>
    <w:rsid w:val="00BE3BA0"/>
    <w:rsid w:val="00BE41A2"/>
    <w:rsid w:val="00BE4F6C"/>
    <w:rsid w:val="00BE55BC"/>
    <w:rsid w:val="00BE5747"/>
    <w:rsid w:val="00BE58BE"/>
    <w:rsid w:val="00BE642F"/>
    <w:rsid w:val="00BE6C0E"/>
    <w:rsid w:val="00BE6E64"/>
    <w:rsid w:val="00BE7DC0"/>
    <w:rsid w:val="00BE7E0E"/>
    <w:rsid w:val="00BF0282"/>
    <w:rsid w:val="00BF02D1"/>
    <w:rsid w:val="00BF0532"/>
    <w:rsid w:val="00BF0AE0"/>
    <w:rsid w:val="00BF0E4D"/>
    <w:rsid w:val="00BF0F06"/>
    <w:rsid w:val="00BF1735"/>
    <w:rsid w:val="00BF1853"/>
    <w:rsid w:val="00BF2D5F"/>
    <w:rsid w:val="00BF3095"/>
    <w:rsid w:val="00BF460C"/>
    <w:rsid w:val="00BF485D"/>
    <w:rsid w:val="00BF4CFE"/>
    <w:rsid w:val="00BF4EE4"/>
    <w:rsid w:val="00BF4FFE"/>
    <w:rsid w:val="00BF5366"/>
    <w:rsid w:val="00BF56DD"/>
    <w:rsid w:val="00BF5CCF"/>
    <w:rsid w:val="00BF5F3A"/>
    <w:rsid w:val="00BF67B2"/>
    <w:rsid w:val="00BF6FF3"/>
    <w:rsid w:val="00BF71BA"/>
    <w:rsid w:val="00BF757F"/>
    <w:rsid w:val="00BF7983"/>
    <w:rsid w:val="00C00AD1"/>
    <w:rsid w:val="00C014B2"/>
    <w:rsid w:val="00C01568"/>
    <w:rsid w:val="00C02543"/>
    <w:rsid w:val="00C039D2"/>
    <w:rsid w:val="00C04EED"/>
    <w:rsid w:val="00C052D5"/>
    <w:rsid w:val="00C0577D"/>
    <w:rsid w:val="00C05EBF"/>
    <w:rsid w:val="00C05FF4"/>
    <w:rsid w:val="00C06535"/>
    <w:rsid w:val="00C06CE6"/>
    <w:rsid w:val="00C07244"/>
    <w:rsid w:val="00C07351"/>
    <w:rsid w:val="00C0761E"/>
    <w:rsid w:val="00C077A4"/>
    <w:rsid w:val="00C07D0A"/>
    <w:rsid w:val="00C10942"/>
    <w:rsid w:val="00C10DA5"/>
    <w:rsid w:val="00C115D8"/>
    <w:rsid w:val="00C129F8"/>
    <w:rsid w:val="00C12E69"/>
    <w:rsid w:val="00C12F32"/>
    <w:rsid w:val="00C14F0C"/>
    <w:rsid w:val="00C1524C"/>
    <w:rsid w:val="00C15678"/>
    <w:rsid w:val="00C15A93"/>
    <w:rsid w:val="00C160F1"/>
    <w:rsid w:val="00C1623B"/>
    <w:rsid w:val="00C1664A"/>
    <w:rsid w:val="00C174DD"/>
    <w:rsid w:val="00C211D8"/>
    <w:rsid w:val="00C216DD"/>
    <w:rsid w:val="00C22462"/>
    <w:rsid w:val="00C23BC1"/>
    <w:rsid w:val="00C23E18"/>
    <w:rsid w:val="00C24081"/>
    <w:rsid w:val="00C265E6"/>
    <w:rsid w:val="00C272D3"/>
    <w:rsid w:val="00C27FB2"/>
    <w:rsid w:val="00C306F4"/>
    <w:rsid w:val="00C30799"/>
    <w:rsid w:val="00C314D5"/>
    <w:rsid w:val="00C31C91"/>
    <w:rsid w:val="00C32514"/>
    <w:rsid w:val="00C3254D"/>
    <w:rsid w:val="00C326DA"/>
    <w:rsid w:val="00C3270C"/>
    <w:rsid w:val="00C32D02"/>
    <w:rsid w:val="00C33271"/>
    <w:rsid w:val="00C33709"/>
    <w:rsid w:val="00C33804"/>
    <w:rsid w:val="00C33CB2"/>
    <w:rsid w:val="00C340A8"/>
    <w:rsid w:val="00C34123"/>
    <w:rsid w:val="00C34C28"/>
    <w:rsid w:val="00C34FE2"/>
    <w:rsid w:val="00C419CB"/>
    <w:rsid w:val="00C41FC7"/>
    <w:rsid w:val="00C4288C"/>
    <w:rsid w:val="00C42FCE"/>
    <w:rsid w:val="00C44249"/>
    <w:rsid w:val="00C44CAD"/>
    <w:rsid w:val="00C45486"/>
    <w:rsid w:val="00C459FF"/>
    <w:rsid w:val="00C45D95"/>
    <w:rsid w:val="00C46FA6"/>
    <w:rsid w:val="00C4724D"/>
    <w:rsid w:val="00C474EC"/>
    <w:rsid w:val="00C5053E"/>
    <w:rsid w:val="00C50DB5"/>
    <w:rsid w:val="00C513BA"/>
    <w:rsid w:val="00C52464"/>
    <w:rsid w:val="00C52728"/>
    <w:rsid w:val="00C52788"/>
    <w:rsid w:val="00C529C0"/>
    <w:rsid w:val="00C52AE3"/>
    <w:rsid w:val="00C533BC"/>
    <w:rsid w:val="00C536AB"/>
    <w:rsid w:val="00C54138"/>
    <w:rsid w:val="00C54B07"/>
    <w:rsid w:val="00C55BB7"/>
    <w:rsid w:val="00C55CB7"/>
    <w:rsid w:val="00C56A40"/>
    <w:rsid w:val="00C57EAD"/>
    <w:rsid w:val="00C60452"/>
    <w:rsid w:val="00C61C11"/>
    <w:rsid w:val="00C61FA5"/>
    <w:rsid w:val="00C62350"/>
    <w:rsid w:val="00C62449"/>
    <w:rsid w:val="00C62669"/>
    <w:rsid w:val="00C626E6"/>
    <w:rsid w:val="00C631E7"/>
    <w:rsid w:val="00C63420"/>
    <w:rsid w:val="00C638CF"/>
    <w:rsid w:val="00C63AE6"/>
    <w:rsid w:val="00C643E2"/>
    <w:rsid w:val="00C64B2A"/>
    <w:rsid w:val="00C64CDA"/>
    <w:rsid w:val="00C64F41"/>
    <w:rsid w:val="00C6569D"/>
    <w:rsid w:val="00C65764"/>
    <w:rsid w:val="00C66C9F"/>
    <w:rsid w:val="00C66E86"/>
    <w:rsid w:val="00C6767F"/>
    <w:rsid w:val="00C7005A"/>
    <w:rsid w:val="00C70A28"/>
    <w:rsid w:val="00C718AD"/>
    <w:rsid w:val="00C72304"/>
    <w:rsid w:val="00C73568"/>
    <w:rsid w:val="00C7363F"/>
    <w:rsid w:val="00C74135"/>
    <w:rsid w:val="00C74910"/>
    <w:rsid w:val="00C7498D"/>
    <w:rsid w:val="00C74E40"/>
    <w:rsid w:val="00C7581C"/>
    <w:rsid w:val="00C759ED"/>
    <w:rsid w:val="00C75C56"/>
    <w:rsid w:val="00C769FB"/>
    <w:rsid w:val="00C76C30"/>
    <w:rsid w:val="00C7733A"/>
    <w:rsid w:val="00C80380"/>
    <w:rsid w:val="00C80BDE"/>
    <w:rsid w:val="00C81293"/>
    <w:rsid w:val="00C817A7"/>
    <w:rsid w:val="00C81FA1"/>
    <w:rsid w:val="00C82777"/>
    <w:rsid w:val="00C83210"/>
    <w:rsid w:val="00C83272"/>
    <w:rsid w:val="00C836A0"/>
    <w:rsid w:val="00C83EEA"/>
    <w:rsid w:val="00C84569"/>
    <w:rsid w:val="00C858F6"/>
    <w:rsid w:val="00C86677"/>
    <w:rsid w:val="00C86BAA"/>
    <w:rsid w:val="00C87162"/>
    <w:rsid w:val="00C90D7E"/>
    <w:rsid w:val="00C91529"/>
    <w:rsid w:val="00C91E2B"/>
    <w:rsid w:val="00C9243D"/>
    <w:rsid w:val="00C924FB"/>
    <w:rsid w:val="00C92F07"/>
    <w:rsid w:val="00C93357"/>
    <w:rsid w:val="00C94122"/>
    <w:rsid w:val="00C94360"/>
    <w:rsid w:val="00C94673"/>
    <w:rsid w:val="00C950D8"/>
    <w:rsid w:val="00C95A5B"/>
    <w:rsid w:val="00C95D7E"/>
    <w:rsid w:val="00C95DFB"/>
    <w:rsid w:val="00C962B0"/>
    <w:rsid w:val="00C968E0"/>
    <w:rsid w:val="00C96F27"/>
    <w:rsid w:val="00C977C1"/>
    <w:rsid w:val="00C97EC9"/>
    <w:rsid w:val="00CA09AE"/>
    <w:rsid w:val="00CA11AC"/>
    <w:rsid w:val="00CA2205"/>
    <w:rsid w:val="00CA2374"/>
    <w:rsid w:val="00CA39D3"/>
    <w:rsid w:val="00CA4517"/>
    <w:rsid w:val="00CA5F3B"/>
    <w:rsid w:val="00CA5FA6"/>
    <w:rsid w:val="00CA658C"/>
    <w:rsid w:val="00CB05E3"/>
    <w:rsid w:val="00CB076F"/>
    <w:rsid w:val="00CB0BFB"/>
    <w:rsid w:val="00CB0CA3"/>
    <w:rsid w:val="00CB104B"/>
    <w:rsid w:val="00CB16B5"/>
    <w:rsid w:val="00CB19CB"/>
    <w:rsid w:val="00CB1DF4"/>
    <w:rsid w:val="00CB3D44"/>
    <w:rsid w:val="00CB3D92"/>
    <w:rsid w:val="00CB51C8"/>
    <w:rsid w:val="00CB5DA6"/>
    <w:rsid w:val="00CB5E74"/>
    <w:rsid w:val="00CB6132"/>
    <w:rsid w:val="00CB6759"/>
    <w:rsid w:val="00CB687B"/>
    <w:rsid w:val="00CB6E93"/>
    <w:rsid w:val="00CC0609"/>
    <w:rsid w:val="00CC0D54"/>
    <w:rsid w:val="00CC1542"/>
    <w:rsid w:val="00CC1647"/>
    <w:rsid w:val="00CC2057"/>
    <w:rsid w:val="00CC246F"/>
    <w:rsid w:val="00CC2FAF"/>
    <w:rsid w:val="00CC3A5B"/>
    <w:rsid w:val="00CC3CB5"/>
    <w:rsid w:val="00CC41B1"/>
    <w:rsid w:val="00CC45C0"/>
    <w:rsid w:val="00CC6276"/>
    <w:rsid w:val="00CC6F89"/>
    <w:rsid w:val="00CC722B"/>
    <w:rsid w:val="00CC79C9"/>
    <w:rsid w:val="00CD10FD"/>
    <w:rsid w:val="00CD1171"/>
    <w:rsid w:val="00CD125A"/>
    <w:rsid w:val="00CD309F"/>
    <w:rsid w:val="00CD33E0"/>
    <w:rsid w:val="00CD354E"/>
    <w:rsid w:val="00CD4224"/>
    <w:rsid w:val="00CD4AF2"/>
    <w:rsid w:val="00CD5018"/>
    <w:rsid w:val="00CD56BA"/>
    <w:rsid w:val="00CD5DB3"/>
    <w:rsid w:val="00CD5F33"/>
    <w:rsid w:val="00CD760E"/>
    <w:rsid w:val="00CE0184"/>
    <w:rsid w:val="00CE0A38"/>
    <w:rsid w:val="00CE0ED9"/>
    <w:rsid w:val="00CE1934"/>
    <w:rsid w:val="00CE1A7A"/>
    <w:rsid w:val="00CE2538"/>
    <w:rsid w:val="00CE2711"/>
    <w:rsid w:val="00CE31F3"/>
    <w:rsid w:val="00CE43BE"/>
    <w:rsid w:val="00CE4A2A"/>
    <w:rsid w:val="00CE5003"/>
    <w:rsid w:val="00CE5073"/>
    <w:rsid w:val="00CE569F"/>
    <w:rsid w:val="00CE6552"/>
    <w:rsid w:val="00CE6C42"/>
    <w:rsid w:val="00CF0668"/>
    <w:rsid w:val="00CF0926"/>
    <w:rsid w:val="00CF19A8"/>
    <w:rsid w:val="00CF1F51"/>
    <w:rsid w:val="00CF2123"/>
    <w:rsid w:val="00CF21AA"/>
    <w:rsid w:val="00CF23AF"/>
    <w:rsid w:val="00CF283D"/>
    <w:rsid w:val="00CF32FE"/>
    <w:rsid w:val="00CF38D7"/>
    <w:rsid w:val="00CF3FF3"/>
    <w:rsid w:val="00CF4405"/>
    <w:rsid w:val="00CF441A"/>
    <w:rsid w:val="00CF517D"/>
    <w:rsid w:val="00CF619F"/>
    <w:rsid w:val="00CF65BC"/>
    <w:rsid w:val="00CF7072"/>
    <w:rsid w:val="00CF7FB5"/>
    <w:rsid w:val="00D001F7"/>
    <w:rsid w:val="00D004E5"/>
    <w:rsid w:val="00D00F9D"/>
    <w:rsid w:val="00D0111D"/>
    <w:rsid w:val="00D014FF"/>
    <w:rsid w:val="00D01EF4"/>
    <w:rsid w:val="00D02048"/>
    <w:rsid w:val="00D02B11"/>
    <w:rsid w:val="00D03B64"/>
    <w:rsid w:val="00D03BF0"/>
    <w:rsid w:val="00D04F8A"/>
    <w:rsid w:val="00D04FA3"/>
    <w:rsid w:val="00D05BC7"/>
    <w:rsid w:val="00D05C21"/>
    <w:rsid w:val="00D06F9D"/>
    <w:rsid w:val="00D0714E"/>
    <w:rsid w:val="00D0787D"/>
    <w:rsid w:val="00D10679"/>
    <w:rsid w:val="00D11126"/>
    <w:rsid w:val="00D12278"/>
    <w:rsid w:val="00D12981"/>
    <w:rsid w:val="00D14261"/>
    <w:rsid w:val="00D146A0"/>
    <w:rsid w:val="00D14796"/>
    <w:rsid w:val="00D14D2E"/>
    <w:rsid w:val="00D1528C"/>
    <w:rsid w:val="00D15476"/>
    <w:rsid w:val="00D15A63"/>
    <w:rsid w:val="00D16E8F"/>
    <w:rsid w:val="00D16EAB"/>
    <w:rsid w:val="00D172E0"/>
    <w:rsid w:val="00D2060A"/>
    <w:rsid w:val="00D206EE"/>
    <w:rsid w:val="00D20AEF"/>
    <w:rsid w:val="00D212BB"/>
    <w:rsid w:val="00D228EC"/>
    <w:rsid w:val="00D2334B"/>
    <w:rsid w:val="00D239C5"/>
    <w:rsid w:val="00D24201"/>
    <w:rsid w:val="00D24630"/>
    <w:rsid w:val="00D2484F"/>
    <w:rsid w:val="00D24CFA"/>
    <w:rsid w:val="00D25058"/>
    <w:rsid w:val="00D26E06"/>
    <w:rsid w:val="00D27A70"/>
    <w:rsid w:val="00D32827"/>
    <w:rsid w:val="00D32B41"/>
    <w:rsid w:val="00D32BB1"/>
    <w:rsid w:val="00D32D9F"/>
    <w:rsid w:val="00D33067"/>
    <w:rsid w:val="00D334CC"/>
    <w:rsid w:val="00D3354F"/>
    <w:rsid w:val="00D339E9"/>
    <w:rsid w:val="00D3401D"/>
    <w:rsid w:val="00D34483"/>
    <w:rsid w:val="00D34538"/>
    <w:rsid w:val="00D3457E"/>
    <w:rsid w:val="00D35923"/>
    <w:rsid w:val="00D37669"/>
    <w:rsid w:val="00D37B5C"/>
    <w:rsid w:val="00D4058C"/>
    <w:rsid w:val="00D4137F"/>
    <w:rsid w:val="00D416C8"/>
    <w:rsid w:val="00D41E19"/>
    <w:rsid w:val="00D42A56"/>
    <w:rsid w:val="00D42C8B"/>
    <w:rsid w:val="00D437E8"/>
    <w:rsid w:val="00D44203"/>
    <w:rsid w:val="00D4483A"/>
    <w:rsid w:val="00D45F12"/>
    <w:rsid w:val="00D50063"/>
    <w:rsid w:val="00D50090"/>
    <w:rsid w:val="00D505F5"/>
    <w:rsid w:val="00D50FEC"/>
    <w:rsid w:val="00D51BE0"/>
    <w:rsid w:val="00D53102"/>
    <w:rsid w:val="00D54266"/>
    <w:rsid w:val="00D550DC"/>
    <w:rsid w:val="00D55189"/>
    <w:rsid w:val="00D564AD"/>
    <w:rsid w:val="00D566EE"/>
    <w:rsid w:val="00D571BB"/>
    <w:rsid w:val="00D57666"/>
    <w:rsid w:val="00D60381"/>
    <w:rsid w:val="00D61201"/>
    <w:rsid w:val="00D61251"/>
    <w:rsid w:val="00D613F0"/>
    <w:rsid w:val="00D616BD"/>
    <w:rsid w:val="00D61D65"/>
    <w:rsid w:val="00D62CA3"/>
    <w:rsid w:val="00D62D3F"/>
    <w:rsid w:val="00D62FE5"/>
    <w:rsid w:val="00D6332A"/>
    <w:rsid w:val="00D644A2"/>
    <w:rsid w:val="00D64CCF"/>
    <w:rsid w:val="00D650CF"/>
    <w:rsid w:val="00D65166"/>
    <w:rsid w:val="00D65732"/>
    <w:rsid w:val="00D65C43"/>
    <w:rsid w:val="00D65CFC"/>
    <w:rsid w:val="00D66408"/>
    <w:rsid w:val="00D66945"/>
    <w:rsid w:val="00D66ABD"/>
    <w:rsid w:val="00D66EEF"/>
    <w:rsid w:val="00D701FA"/>
    <w:rsid w:val="00D709FB"/>
    <w:rsid w:val="00D70AB0"/>
    <w:rsid w:val="00D7294F"/>
    <w:rsid w:val="00D729B8"/>
    <w:rsid w:val="00D73654"/>
    <w:rsid w:val="00D73CF8"/>
    <w:rsid w:val="00D7607B"/>
    <w:rsid w:val="00D76720"/>
    <w:rsid w:val="00D7772C"/>
    <w:rsid w:val="00D77796"/>
    <w:rsid w:val="00D77FF9"/>
    <w:rsid w:val="00D8069B"/>
    <w:rsid w:val="00D807F7"/>
    <w:rsid w:val="00D808D0"/>
    <w:rsid w:val="00D809A2"/>
    <w:rsid w:val="00D814C4"/>
    <w:rsid w:val="00D81B33"/>
    <w:rsid w:val="00D81D6F"/>
    <w:rsid w:val="00D81EFF"/>
    <w:rsid w:val="00D82CFA"/>
    <w:rsid w:val="00D854FE"/>
    <w:rsid w:val="00D8572F"/>
    <w:rsid w:val="00D85845"/>
    <w:rsid w:val="00D86545"/>
    <w:rsid w:val="00D86D57"/>
    <w:rsid w:val="00D900A9"/>
    <w:rsid w:val="00D90330"/>
    <w:rsid w:val="00D9038A"/>
    <w:rsid w:val="00D90EB4"/>
    <w:rsid w:val="00D911A1"/>
    <w:rsid w:val="00D912DE"/>
    <w:rsid w:val="00D91490"/>
    <w:rsid w:val="00D92968"/>
    <w:rsid w:val="00D93502"/>
    <w:rsid w:val="00D93771"/>
    <w:rsid w:val="00D93D42"/>
    <w:rsid w:val="00D93E2A"/>
    <w:rsid w:val="00D94E50"/>
    <w:rsid w:val="00D9525D"/>
    <w:rsid w:val="00D95CDA"/>
    <w:rsid w:val="00D96981"/>
    <w:rsid w:val="00D96C3A"/>
    <w:rsid w:val="00D974E2"/>
    <w:rsid w:val="00D978A2"/>
    <w:rsid w:val="00DA0E17"/>
    <w:rsid w:val="00DA12EF"/>
    <w:rsid w:val="00DA14C7"/>
    <w:rsid w:val="00DA1627"/>
    <w:rsid w:val="00DA1FE7"/>
    <w:rsid w:val="00DA2947"/>
    <w:rsid w:val="00DA2B9B"/>
    <w:rsid w:val="00DA318F"/>
    <w:rsid w:val="00DA3539"/>
    <w:rsid w:val="00DA3818"/>
    <w:rsid w:val="00DA39E8"/>
    <w:rsid w:val="00DA43B7"/>
    <w:rsid w:val="00DA478A"/>
    <w:rsid w:val="00DA4AD7"/>
    <w:rsid w:val="00DA5FC2"/>
    <w:rsid w:val="00DA6317"/>
    <w:rsid w:val="00DA6434"/>
    <w:rsid w:val="00DA69C4"/>
    <w:rsid w:val="00DA71EC"/>
    <w:rsid w:val="00DA7555"/>
    <w:rsid w:val="00DB0255"/>
    <w:rsid w:val="00DB0562"/>
    <w:rsid w:val="00DB09FA"/>
    <w:rsid w:val="00DB0B16"/>
    <w:rsid w:val="00DB0EB4"/>
    <w:rsid w:val="00DB101E"/>
    <w:rsid w:val="00DB19A0"/>
    <w:rsid w:val="00DB21B4"/>
    <w:rsid w:val="00DB2F9D"/>
    <w:rsid w:val="00DB3016"/>
    <w:rsid w:val="00DB3C78"/>
    <w:rsid w:val="00DB42C1"/>
    <w:rsid w:val="00DB4C75"/>
    <w:rsid w:val="00DB4D8D"/>
    <w:rsid w:val="00DB4ED5"/>
    <w:rsid w:val="00DB545D"/>
    <w:rsid w:val="00DB5BC3"/>
    <w:rsid w:val="00DB5C7A"/>
    <w:rsid w:val="00DB675C"/>
    <w:rsid w:val="00DB7388"/>
    <w:rsid w:val="00DB75C5"/>
    <w:rsid w:val="00DC0335"/>
    <w:rsid w:val="00DC0CF8"/>
    <w:rsid w:val="00DC161F"/>
    <w:rsid w:val="00DC1B47"/>
    <w:rsid w:val="00DC2218"/>
    <w:rsid w:val="00DC271F"/>
    <w:rsid w:val="00DC2A12"/>
    <w:rsid w:val="00DC355D"/>
    <w:rsid w:val="00DC3A69"/>
    <w:rsid w:val="00DC625A"/>
    <w:rsid w:val="00DC6B3A"/>
    <w:rsid w:val="00DC6F33"/>
    <w:rsid w:val="00DC73A6"/>
    <w:rsid w:val="00DC783F"/>
    <w:rsid w:val="00DD0108"/>
    <w:rsid w:val="00DD01D2"/>
    <w:rsid w:val="00DD03C1"/>
    <w:rsid w:val="00DD088B"/>
    <w:rsid w:val="00DD09CC"/>
    <w:rsid w:val="00DD10A2"/>
    <w:rsid w:val="00DD1320"/>
    <w:rsid w:val="00DD1443"/>
    <w:rsid w:val="00DD15B2"/>
    <w:rsid w:val="00DD16C8"/>
    <w:rsid w:val="00DD1FD9"/>
    <w:rsid w:val="00DD268A"/>
    <w:rsid w:val="00DD2B70"/>
    <w:rsid w:val="00DD3019"/>
    <w:rsid w:val="00DD3B6E"/>
    <w:rsid w:val="00DD4B9F"/>
    <w:rsid w:val="00DD4BD1"/>
    <w:rsid w:val="00DD510B"/>
    <w:rsid w:val="00DD6861"/>
    <w:rsid w:val="00DD751A"/>
    <w:rsid w:val="00DD7575"/>
    <w:rsid w:val="00DE10CD"/>
    <w:rsid w:val="00DE1324"/>
    <w:rsid w:val="00DE1793"/>
    <w:rsid w:val="00DE19EE"/>
    <w:rsid w:val="00DE2189"/>
    <w:rsid w:val="00DE29D8"/>
    <w:rsid w:val="00DE3B6F"/>
    <w:rsid w:val="00DE41F6"/>
    <w:rsid w:val="00DE59F8"/>
    <w:rsid w:val="00DE64DB"/>
    <w:rsid w:val="00DE6563"/>
    <w:rsid w:val="00DE6BFF"/>
    <w:rsid w:val="00DE7035"/>
    <w:rsid w:val="00DE77A0"/>
    <w:rsid w:val="00DE7867"/>
    <w:rsid w:val="00DE799C"/>
    <w:rsid w:val="00DE7F67"/>
    <w:rsid w:val="00DF16AC"/>
    <w:rsid w:val="00DF1C5C"/>
    <w:rsid w:val="00DF234E"/>
    <w:rsid w:val="00DF3A19"/>
    <w:rsid w:val="00DF40A2"/>
    <w:rsid w:val="00DF5066"/>
    <w:rsid w:val="00DF5076"/>
    <w:rsid w:val="00DF516D"/>
    <w:rsid w:val="00DF55D5"/>
    <w:rsid w:val="00DF5641"/>
    <w:rsid w:val="00DF56B6"/>
    <w:rsid w:val="00DF5DF0"/>
    <w:rsid w:val="00DF608F"/>
    <w:rsid w:val="00DF6817"/>
    <w:rsid w:val="00DF7AC1"/>
    <w:rsid w:val="00E003CB"/>
    <w:rsid w:val="00E00654"/>
    <w:rsid w:val="00E006D4"/>
    <w:rsid w:val="00E01BDA"/>
    <w:rsid w:val="00E02059"/>
    <w:rsid w:val="00E026CC"/>
    <w:rsid w:val="00E029DA"/>
    <w:rsid w:val="00E02DB5"/>
    <w:rsid w:val="00E02F78"/>
    <w:rsid w:val="00E03579"/>
    <w:rsid w:val="00E03A96"/>
    <w:rsid w:val="00E04319"/>
    <w:rsid w:val="00E043C8"/>
    <w:rsid w:val="00E0473D"/>
    <w:rsid w:val="00E0784E"/>
    <w:rsid w:val="00E07A92"/>
    <w:rsid w:val="00E07EC9"/>
    <w:rsid w:val="00E1088C"/>
    <w:rsid w:val="00E1132A"/>
    <w:rsid w:val="00E11AF8"/>
    <w:rsid w:val="00E11DE6"/>
    <w:rsid w:val="00E12332"/>
    <w:rsid w:val="00E12D53"/>
    <w:rsid w:val="00E12DB9"/>
    <w:rsid w:val="00E13C4D"/>
    <w:rsid w:val="00E13E9E"/>
    <w:rsid w:val="00E148F7"/>
    <w:rsid w:val="00E14AA5"/>
    <w:rsid w:val="00E14B0A"/>
    <w:rsid w:val="00E1506D"/>
    <w:rsid w:val="00E1510B"/>
    <w:rsid w:val="00E152BC"/>
    <w:rsid w:val="00E15432"/>
    <w:rsid w:val="00E16D4C"/>
    <w:rsid w:val="00E17D6F"/>
    <w:rsid w:val="00E20095"/>
    <w:rsid w:val="00E200A2"/>
    <w:rsid w:val="00E2029A"/>
    <w:rsid w:val="00E20E7C"/>
    <w:rsid w:val="00E21715"/>
    <w:rsid w:val="00E218F8"/>
    <w:rsid w:val="00E225F7"/>
    <w:rsid w:val="00E234D4"/>
    <w:rsid w:val="00E254E9"/>
    <w:rsid w:val="00E255FC"/>
    <w:rsid w:val="00E26006"/>
    <w:rsid w:val="00E27663"/>
    <w:rsid w:val="00E27C0C"/>
    <w:rsid w:val="00E27FB9"/>
    <w:rsid w:val="00E3074E"/>
    <w:rsid w:val="00E30990"/>
    <w:rsid w:val="00E30AE0"/>
    <w:rsid w:val="00E31132"/>
    <w:rsid w:val="00E32AA2"/>
    <w:rsid w:val="00E32C85"/>
    <w:rsid w:val="00E3363E"/>
    <w:rsid w:val="00E33C5E"/>
    <w:rsid w:val="00E34A0D"/>
    <w:rsid w:val="00E34B61"/>
    <w:rsid w:val="00E34BA0"/>
    <w:rsid w:val="00E364B9"/>
    <w:rsid w:val="00E36B44"/>
    <w:rsid w:val="00E36EA2"/>
    <w:rsid w:val="00E400E9"/>
    <w:rsid w:val="00E40985"/>
    <w:rsid w:val="00E409A0"/>
    <w:rsid w:val="00E414FA"/>
    <w:rsid w:val="00E4172A"/>
    <w:rsid w:val="00E424FB"/>
    <w:rsid w:val="00E42C3A"/>
    <w:rsid w:val="00E42E9E"/>
    <w:rsid w:val="00E4322E"/>
    <w:rsid w:val="00E451D4"/>
    <w:rsid w:val="00E45E9B"/>
    <w:rsid w:val="00E47692"/>
    <w:rsid w:val="00E504DC"/>
    <w:rsid w:val="00E509DE"/>
    <w:rsid w:val="00E5188F"/>
    <w:rsid w:val="00E51AC8"/>
    <w:rsid w:val="00E51E73"/>
    <w:rsid w:val="00E52684"/>
    <w:rsid w:val="00E5361F"/>
    <w:rsid w:val="00E53690"/>
    <w:rsid w:val="00E539F6"/>
    <w:rsid w:val="00E53BE5"/>
    <w:rsid w:val="00E54699"/>
    <w:rsid w:val="00E5635B"/>
    <w:rsid w:val="00E5767E"/>
    <w:rsid w:val="00E60CF9"/>
    <w:rsid w:val="00E61496"/>
    <w:rsid w:val="00E6294C"/>
    <w:rsid w:val="00E62A00"/>
    <w:rsid w:val="00E62ED1"/>
    <w:rsid w:val="00E6315B"/>
    <w:rsid w:val="00E63376"/>
    <w:rsid w:val="00E640E4"/>
    <w:rsid w:val="00E649AF"/>
    <w:rsid w:val="00E64B7C"/>
    <w:rsid w:val="00E64BC3"/>
    <w:rsid w:val="00E65330"/>
    <w:rsid w:val="00E657A8"/>
    <w:rsid w:val="00E658AD"/>
    <w:rsid w:val="00E65F2F"/>
    <w:rsid w:val="00E662BF"/>
    <w:rsid w:val="00E663D9"/>
    <w:rsid w:val="00E664E9"/>
    <w:rsid w:val="00E66988"/>
    <w:rsid w:val="00E669B6"/>
    <w:rsid w:val="00E66FE8"/>
    <w:rsid w:val="00E67087"/>
    <w:rsid w:val="00E67DB9"/>
    <w:rsid w:val="00E67ECC"/>
    <w:rsid w:val="00E70368"/>
    <w:rsid w:val="00E70654"/>
    <w:rsid w:val="00E707CE"/>
    <w:rsid w:val="00E70DE0"/>
    <w:rsid w:val="00E70E85"/>
    <w:rsid w:val="00E7101A"/>
    <w:rsid w:val="00E71A81"/>
    <w:rsid w:val="00E71EB7"/>
    <w:rsid w:val="00E71FB5"/>
    <w:rsid w:val="00E728AC"/>
    <w:rsid w:val="00E73BB5"/>
    <w:rsid w:val="00E73DD8"/>
    <w:rsid w:val="00E73FFB"/>
    <w:rsid w:val="00E74669"/>
    <w:rsid w:val="00E7500A"/>
    <w:rsid w:val="00E751E8"/>
    <w:rsid w:val="00E75E6B"/>
    <w:rsid w:val="00E775E4"/>
    <w:rsid w:val="00E77F7E"/>
    <w:rsid w:val="00E8104A"/>
    <w:rsid w:val="00E81253"/>
    <w:rsid w:val="00E813F2"/>
    <w:rsid w:val="00E81681"/>
    <w:rsid w:val="00E81DC7"/>
    <w:rsid w:val="00E82C91"/>
    <w:rsid w:val="00E82E2E"/>
    <w:rsid w:val="00E83283"/>
    <w:rsid w:val="00E83D81"/>
    <w:rsid w:val="00E85359"/>
    <w:rsid w:val="00E854ED"/>
    <w:rsid w:val="00E85B1F"/>
    <w:rsid w:val="00E85C4E"/>
    <w:rsid w:val="00E86301"/>
    <w:rsid w:val="00E87250"/>
    <w:rsid w:val="00E87396"/>
    <w:rsid w:val="00E906DA"/>
    <w:rsid w:val="00E91197"/>
    <w:rsid w:val="00E918C9"/>
    <w:rsid w:val="00E91C73"/>
    <w:rsid w:val="00E926D2"/>
    <w:rsid w:val="00E93B41"/>
    <w:rsid w:val="00E9411E"/>
    <w:rsid w:val="00E950C9"/>
    <w:rsid w:val="00E96141"/>
    <w:rsid w:val="00E963D9"/>
    <w:rsid w:val="00E96874"/>
    <w:rsid w:val="00E973DC"/>
    <w:rsid w:val="00E97608"/>
    <w:rsid w:val="00E97C5B"/>
    <w:rsid w:val="00E97DC8"/>
    <w:rsid w:val="00EA02C4"/>
    <w:rsid w:val="00EA1E24"/>
    <w:rsid w:val="00EA2FBC"/>
    <w:rsid w:val="00EA363B"/>
    <w:rsid w:val="00EA366B"/>
    <w:rsid w:val="00EA37D7"/>
    <w:rsid w:val="00EA3BAB"/>
    <w:rsid w:val="00EA3D1C"/>
    <w:rsid w:val="00EA4556"/>
    <w:rsid w:val="00EA5C65"/>
    <w:rsid w:val="00EA5E52"/>
    <w:rsid w:val="00EA5F05"/>
    <w:rsid w:val="00EA70A2"/>
    <w:rsid w:val="00EB00AD"/>
    <w:rsid w:val="00EB05CA"/>
    <w:rsid w:val="00EB0822"/>
    <w:rsid w:val="00EB1DD1"/>
    <w:rsid w:val="00EB2769"/>
    <w:rsid w:val="00EB28B1"/>
    <w:rsid w:val="00EB3CDB"/>
    <w:rsid w:val="00EB4114"/>
    <w:rsid w:val="00EB4293"/>
    <w:rsid w:val="00EB4F1C"/>
    <w:rsid w:val="00EB4FC0"/>
    <w:rsid w:val="00EB50E7"/>
    <w:rsid w:val="00EB5C93"/>
    <w:rsid w:val="00EC1114"/>
    <w:rsid w:val="00EC1889"/>
    <w:rsid w:val="00EC28B9"/>
    <w:rsid w:val="00EC2928"/>
    <w:rsid w:val="00EC29CE"/>
    <w:rsid w:val="00EC2C2A"/>
    <w:rsid w:val="00EC31BF"/>
    <w:rsid w:val="00EC3BBA"/>
    <w:rsid w:val="00EC4170"/>
    <w:rsid w:val="00EC4B6F"/>
    <w:rsid w:val="00EC5337"/>
    <w:rsid w:val="00EC5D84"/>
    <w:rsid w:val="00EC650F"/>
    <w:rsid w:val="00EC71B2"/>
    <w:rsid w:val="00EC77AB"/>
    <w:rsid w:val="00EC7928"/>
    <w:rsid w:val="00ED12DF"/>
    <w:rsid w:val="00ED294A"/>
    <w:rsid w:val="00ED3427"/>
    <w:rsid w:val="00ED34A8"/>
    <w:rsid w:val="00ED366D"/>
    <w:rsid w:val="00ED38B3"/>
    <w:rsid w:val="00ED3BC3"/>
    <w:rsid w:val="00ED428F"/>
    <w:rsid w:val="00ED4930"/>
    <w:rsid w:val="00ED4D3C"/>
    <w:rsid w:val="00ED62C3"/>
    <w:rsid w:val="00ED688D"/>
    <w:rsid w:val="00ED6A4E"/>
    <w:rsid w:val="00ED723C"/>
    <w:rsid w:val="00ED74DD"/>
    <w:rsid w:val="00ED76FA"/>
    <w:rsid w:val="00ED7803"/>
    <w:rsid w:val="00ED7A5D"/>
    <w:rsid w:val="00ED7D57"/>
    <w:rsid w:val="00ED7E0A"/>
    <w:rsid w:val="00EE0679"/>
    <w:rsid w:val="00EE0BD9"/>
    <w:rsid w:val="00EE13A0"/>
    <w:rsid w:val="00EE1676"/>
    <w:rsid w:val="00EE24FC"/>
    <w:rsid w:val="00EE26F9"/>
    <w:rsid w:val="00EE2748"/>
    <w:rsid w:val="00EE284A"/>
    <w:rsid w:val="00EE34B8"/>
    <w:rsid w:val="00EE3617"/>
    <w:rsid w:val="00EE3642"/>
    <w:rsid w:val="00EE3B94"/>
    <w:rsid w:val="00EE4A03"/>
    <w:rsid w:val="00EE4F56"/>
    <w:rsid w:val="00EE55EF"/>
    <w:rsid w:val="00EE5921"/>
    <w:rsid w:val="00EE61C4"/>
    <w:rsid w:val="00EE697C"/>
    <w:rsid w:val="00EE6B0E"/>
    <w:rsid w:val="00EE6DBC"/>
    <w:rsid w:val="00EF03A1"/>
    <w:rsid w:val="00EF0904"/>
    <w:rsid w:val="00EF09E6"/>
    <w:rsid w:val="00EF0F2C"/>
    <w:rsid w:val="00EF2035"/>
    <w:rsid w:val="00EF257C"/>
    <w:rsid w:val="00EF2A35"/>
    <w:rsid w:val="00EF2AEF"/>
    <w:rsid w:val="00EF2F97"/>
    <w:rsid w:val="00EF34FB"/>
    <w:rsid w:val="00EF39D5"/>
    <w:rsid w:val="00EF3C48"/>
    <w:rsid w:val="00EF4E6D"/>
    <w:rsid w:val="00EF56A3"/>
    <w:rsid w:val="00EF5E48"/>
    <w:rsid w:val="00EF658E"/>
    <w:rsid w:val="00EF6CA1"/>
    <w:rsid w:val="00EF719C"/>
    <w:rsid w:val="00EF78EA"/>
    <w:rsid w:val="00EF7B47"/>
    <w:rsid w:val="00F00502"/>
    <w:rsid w:val="00F01024"/>
    <w:rsid w:val="00F013AC"/>
    <w:rsid w:val="00F0156C"/>
    <w:rsid w:val="00F01B0F"/>
    <w:rsid w:val="00F01E7E"/>
    <w:rsid w:val="00F0336A"/>
    <w:rsid w:val="00F0437F"/>
    <w:rsid w:val="00F043AC"/>
    <w:rsid w:val="00F04AF2"/>
    <w:rsid w:val="00F04BB9"/>
    <w:rsid w:val="00F05F19"/>
    <w:rsid w:val="00F069F3"/>
    <w:rsid w:val="00F06C5C"/>
    <w:rsid w:val="00F06E59"/>
    <w:rsid w:val="00F07517"/>
    <w:rsid w:val="00F10151"/>
    <w:rsid w:val="00F10826"/>
    <w:rsid w:val="00F108FE"/>
    <w:rsid w:val="00F10B0D"/>
    <w:rsid w:val="00F10EFD"/>
    <w:rsid w:val="00F113FE"/>
    <w:rsid w:val="00F11FEE"/>
    <w:rsid w:val="00F122B8"/>
    <w:rsid w:val="00F12876"/>
    <w:rsid w:val="00F1294D"/>
    <w:rsid w:val="00F13097"/>
    <w:rsid w:val="00F13A35"/>
    <w:rsid w:val="00F15AF1"/>
    <w:rsid w:val="00F15C98"/>
    <w:rsid w:val="00F16659"/>
    <w:rsid w:val="00F16809"/>
    <w:rsid w:val="00F16976"/>
    <w:rsid w:val="00F16DCE"/>
    <w:rsid w:val="00F16E98"/>
    <w:rsid w:val="00F170DE"/>
    <w:rsid w:val="00F17AA6"/>
    <w:rsid w:val="00F20F45"/>
    <w:rsid w:val="00F22544"/>
    <w:rsid w:val="00F22F4F"/>
    <w:rsid w:val="00F22F71"/>
    <w:rsid w:val="00F23837"/>
    <w:rsid w:val="00F23A49"/>
    <w:rsid w:val="00F23B09"/>
    <w:rsid w:val="00F23D0C"/>
    <w:rsid w:val="00F23D35"/>
    <w:rsid w:val="00F242E8"/>
    <w:rsid w:val="00F24929"/>
    <w:rsid w:val="00F2495A"/>
    <w:rsid w:val="00F24A39"/>
    <w:rsid w:val="00F24D8F"/>
    <w:rsid w:val="00F24E53"/>
    <w:rsid w:val="00F261CA"/>
    <w:rsid w:val="00F26EE9"/>
    <w:rsid w:val="00F30D79"/>
    <w:rsid w:val="00F30FFD"/>
    <w:rsid w:val="00F323C5"/>
    <w:rsid w:val="00F331A6"/>
    <w:rsid w:val="00F3320B"/>
    <w:rsid w:val="00F33E5C"/>
    <w:rsid w:val="00F34A10"/>
    <w:rsid w:val="00F34A7A"/>
    <w:rsid w:val="00F34FE9"/>
    <w:rsid w:val="00F35002"/>
    <w:rsid w:val="00F35348"/>
    <w:rsid w:val="00F35AA4"/>
    <w:rsid w:val="00F35DDE"/>
    <w:rsid w:val="00F363B8"/>
    <w:rsid w:val="00F3696E"/>
    <w:rsid w:val="00F4018A"/>
    <w:rsid w:val="00F40706"/>
    <w:rsid w:val="00F40CFA"/>
    <w:rsid w:val="00F41407"/>
    <w:rsid w:val="00F41A02"/>
    <w:rsid w:val="00F41C31"/>
    <w:rsid w:val="00F4250B"/>
    <w:rsid w:val="00F42652"/>
    <w:rsid w:val="00F42A8D"/>
    <w:rsid w:val="00F44B2A"/>
    <w:rsid w:val="00F44B7D"/>
    <w:rsid w:val="00F44C35"/>
    <w:rsid w:val="00F44F61"/>
    <w:rsid w:val="00F450B6"/>
    <w:rsid w:val="00F452F6"/>
    <w:rsid w:val="00F45466"/>
    <w:rsid w:val="00F45B0E"/>
    <w:rsid w:val="00F45E96"/>
    <w:rsid w:val="00F463C4"/>
    <w:rsid w:val="00F47496"/>
    <w:rsid w:val="00F502AE"/>
    <w:rsid w:val="00F50E50"/>
    <w:rsid w:val="00F51001"/>
    <w:rsid w:val="00F510DB"/>
    <w:rsid w:val="00F51403"/>
    <w:rsid w:val="00F515E6"/>
    <w:rsid w:val="00F51C84"/>
    <w:rsid w:val="00F520B7"/>
    <w:rsid w:val="00F5267E"/>
    <w:rsid w:val="00F529BE"/>
    <w:rsid w:val="00F52B6B"/>
    <w:rsid w:val="00F52BCC"/>
    <w:rsid w:val="00F53522"/>
    <w:rsid w:val="00F5478B"/>
    <w:rsid w:val="00F54C8F"/>
    <w:rsid w:val="00F55CCE"/>
    <w:rsid w:val="00F56205"/>
    <w:rsid w:val="00F56715"/>
    <w:rsid w:val="00F56C73"/>
    <w:rsid w:val="00F61A4F"/>
    <w:rsid w:val="00F61F7E"/>
    <w:rsid w:val="00F6221D"/>
    <w:rsid w:val="00F637AB"/>
    <w:rsid w:val="00F642A3"/>
    <w:rsid w:val="00F647C3"/>
    <w:rsid w:val="00F653FC"/>
    <w:rsid w:val="00F656E8"/>
    <w:rsid w:val="00F6579A"/>
    <w:rsid w:val="00F65886"/>
    <w:rsid w:val="00F65E3A"/>
    <w:rsid w:val="00F66996"/>
    <w:rsid w:val="00F66A26"/>
    <w:rsid w:val="00F66E9E"/>
    <w:rsid w:val="00F66F07"/>
    <w:rsid w:val="00F673F9"/>
    <w:rsid w:val="00F70383"/>
    <w:rsid w:val="00F70C24"/>
    <w:rsid w:val="00F71D02"/>
    <w:rsid w:val="00F71FFC"/>
    <w:rsid w:val="00F72AF4"/>
    <w:rsid w:val="00F72B47"/>
    <w:rsid w:val="00F72FCA"/>
    <w:rsid w:val="00F72FD9"/>
    <w:rsid w:val="00F732FC"/>
    <w:rsid w:val="00F73B9E"/>
    <w:rsid w:val="00F73EC9"/>
    <w:rsid w:val="00F74548"/>
    <w:rsid w:val="00F74EC4"/>
    <w:rsid w:val="00F7522A"/>
    <w:rsid w:val="00F75320"/>
    <w:rsid w:val="00F75D73"/>
    <w:rsid w:val="00F75FA3"/>
    <w:rsid w:val="00F7608E"/>
    <w:rsid w:val="00F76963"/>
    <w:rsid w:val="00F770B2"/>
    <w:rsid w:val="00F770D1"/>
    <w:rsid w:val="00F772A8"/>
    <w:rsid w:val="00F774B5"/>
    <w:rsid w:val="00F77CE3"/>
    <w:rsid w:val="00F77F40"/>
    <w:rsid w:val="00F801AC"/>
    <w:rsid w:val="00F81AB6"/>
    <w:rsid w:val="00F81EBE"/>
    <w:rsid w:val="00F81FA7"/>
    <w:rsid w:val="00F82303"/>
    <w:rsid w:val="00F826C7"/>
    <w:rsid w:val="00F828F2"/>
    <w:rsid w:val="00F83E15"/>
    <w:rsid w:val="00F84388"/>
    <w:rsid w:val="00F843BF"/>
    <w:rsid w:val="00F844DA"/>
    <w:rsid w:val="00F84B3E"/>
    <w:rsid w:val="00F86FA5"/>
    <w:rsid w:val="00F90298"/>
    <w:rsid w:val="00F90ABC"/>
    <w:rsid w:val="00F910DE"/>
    <w:rsid w:val="00F9228B"/>
    <w:rsid w:val="00F922EB"/>
    <w:rsid w:val="00F92674"/>
    <w:rsid w:val="00F932F4"/>
    <w:rsid w:val="00F9463E"/>
    <w:rsid w:val="00F94B41"/>
    <w:rsid w:val="00F94C3C"/>
    <w:rsid w:val="00F94F09"/>
    <w:rsid w:val="00F956A5"/>
    <w:rsid w:val="00F9631F"/>
    <w:rsid w:val="00F963B7"/>
    <w:rsid w:val="00F96420"/>
    <w:rsid w:val="00F97DEB"/>
    <w:rsid w:val="00F97F69"/>
    <w:rsid w:val="00FA0030"/>
    <w:rsid w:val="00FA00CB"/>
    <w:rsid w:val="00FA0978"/>
    <w:rsid w:val="00FA0BD9"/>
    <w:rsid w:val="00FA1C05"/>
    <w:rsid w:val="00FA22AD"/>
    <w:rsid w:val="00FA302F"/>
    <w:rsid w:val="00FA36BF"/>
    <w:rsid w:val="00FA6667"/>
    <w:rsid w:val="00FA7479"/>
    <w:rsid w:val="00FA7FBB"/>
    <w:rsid w:val="00FB114B"/>
    <w:rsid w:val="00FB17F3"/>
    <w:rsid w:val="00FB26AB"/>
    <w:rsid w:val="00FB2825"/>
    <w:rsid w:val="00FB377C"/>
    <w:rsid w:val="00FB4C40"/>
    <w:rsid w:val="00FB5B96"/>
    <w:rsid w:val="00FB5C79"/>
    <w:rsid w:val="00FB64A2"/>
    <w:rsid w:val="00FB68F0"/>
    <w:rsid w:val="00FB7578"/>
    <w:rsid w:val="00FC19F0"/>
    <w:rsid w:val="00FC1CEA"/>
    <w:rsid w:val="00FC36DA"/>
    <w:rsid w:val="00FC383D"/>
    <w:rsid w:val="00FC44CF"/>
    <w:rsid w:val="00FC4C11"/>
    <w:rsid w:val="00FC6D23"/>
    <w:rsid w:val="00FC731A"/>
    <w:rsid w:val="00FC7773"/>
    <w:rsid w:val="00FC7794"/>
    <w:rsid w:val="00FC77C4"/>
    <w:rsid w:val="00FC79BD"/>
    <w:rsid w:val="00FC7CC1"/>
    <w:rsid w:val="00FC7D44"/>
    <w:rsid w:val="00FD04F4"/>
    <w:rsid w:val="00FD05C9"/>
    <w:rsid w:val="00FD0CD1"/>
    <w:rsid w:val="00FD1B5B"/>
    <w:rsid w:val="00FD1F31"/>
    <w:rsid w:val="00FD2276"/>
    <w:rsid w:val="00FD2BC1"/>
    <w:rsid w:val="00FD31FC"/>
    <w:rsid w:val="00FD3958"/>
    <w:rsid w:val="00FD446B"/>
    <w:rsid w:val="00FD4FAF"/>
    <w:rsid w:val="00FD51D8"/>
    <w:rsid w:val="00FD5755"/>
    <w:rsid w:val="00FD5DCE"/>
    <w:rsid w:val="00FD64EC"/>
    <w:rsid w:val="00FD6676"/>
    <w:rsid w:val="00FD6A0F"/>
    <w:rsid w:val="00FD6C2F"/>
    <w:rsid w:val="00FD71B0"/>
    <w:rsid w:val="00FD7738"/>
    <w:rsid w:val="00FE0205"/>
    <w:rsid w:val="00FE07C6"/>
    <w:rsid w:val="00FE1763"/>
    <w:rsid w:val="00FE18F8"/>
    <w:rsid w:val="00FE1C52"/>
    <w:rsid w:val="00FE2EA7"/>
    <w:rsid w:val="00FE31A6"/>
    <w:rsid w:val="00FE4556"/>
    <w:rsid w:val="00FE4634"/>
    <w:rsid w:val="00FE487E"/>
    <w:rsid w:val="00FE494A"/>
    <w:rsid w:val="00FE49BC"/>
    <w:rsid w:val="00FE4D16"/>
    <w:rsid w:val="00FE4F7B"/>
    <w:rsid w:val="00FE50BF"/>
    <w:rsid w:val="00FE50CD"/>
    <w:rsid w:val="00FE5B7A"/>
    <w:rsid w:val="00FE607A"/>
    <w:rsid w:val="00FE6B7C"/>
    <w:rsid w:val="00FE714D"/>
    <w:rsid w:val="00FE71BD"/>
    <w:rsid w:val="00FF0699"/>
    <w:rsid w:val="00FF14EB"/>
    <w:rsid w:val="00FF2318"/>
    <w:rsid w:val="00FF3562"/>
    <w:rsid w:val="00FF3EE6"/>
    <w:rsid w:val="00FF5170"/>
    <w:rsid w:val="00FF5AEE"/>
    <w:rsid w:val="00FF5C7A"/>
    <w:rsid w:val="00FF62F0"/>
    <w:rsid w:val="00FF63C3"/>
    <w:rsid w:val="00FF6A25"/>
    <w:rsid w:val="00FF702E"/>
    <w:rsid w:val="00FF78E2"/>
    <w:rsid w:val="00FF7CBB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A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32EAE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32EAE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191</Words>
  <Characters>1149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umowy nr …</dc:title>
  <dc:subject/>
  <dc:creator>Kinga</dc:creator>
  <cp:keywords/>
  <dc:description/>
  <cp:lastModifiedBy>anna.koczkodaj</cp:lastModifiedBy>
  <cp:revision>2</cp:revision>
  <cp:lastPrinted>2017-04-28T08:57:00Z</cp:lastPrinted>
  <dcterms:created xsi:type="dcterms:W3CDTF">2017-04-28T08:57:00Z</dcterms:created>
  <dcterms:modified xsi:type="dcterms:W3CDTF">2017-04-28T08:57:00Z</dcterms:modified>
</cp:coreProperties>
</file>